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1F" w:rsidRPr="002F69FA" w:rsidRDefault="00992358" w:rsidP="001762CE">
      <w:pPr>
        <w:rPr>
          <w:b/>
        </w:rPr>
      </w:pPr>
      <w:bookmarkStart w:id="0" w:name="_GoBack"/>
      <w:bookmarkEnd w:id="0"/>
      <w:r w:rsidRPr="002F69FA">
        <w:rPr>
          <w:b/>
        </w:rPr>
        <w:t>Patientforeningen Lungekræft</w:t>
      </w:r>
    </w:p>
    <w:p w:rsidR="00992358" w:rsidRDefault="00992358" w:rsidP="001762CE"/>
    <w:p w:rsidR="00992358" w:rsidRDefault="00992358" w:rsidP="001762CE"/>
    <w:p w:rsidR="00992358" w:rsidRPr="002F69FA" w:rsidRDefault="00992358" w:rsidP="001762CE">
      <w:pPr>
        <w:rPr>
          <w:b/>
        </w:rPr>
      </w:pPr>
      <w:r w:rsidRPr="002F69FA">
        <w:rPr>
          <w:b/>
        </w:rPr>
        <w:t>Referat af bestyrelsesmøde den 25. september 2017 fra kl. 10.00 – 14.00 i Møllehaven 8, 4040 Jyllinge.</w:t>
      </w:r>
    </w:p>
    <w:p w:rsidR="00992358" w:rsidRPr="002F69FA" w:rsidRDefault="00992358" w:rsidP="001762CE">
      <w:pPr>
        <w:rPr>
          <w:b/>
        </w:rPr>
      </w:pPr>
    </w:p>
    <w:p w:rsidR="00992358" w:rsidRDefault="00992358" w:rsidP="001762CE">
      <w:r>
        <w:t>Tilstede: Lisbeth, Jytte, Natascha, Steen, Dorte, Birgit og Thea</w:t>
      </w:r>
    </w:p>
    <w:p w:rsidR="00992358" w:rsidRDefault="00992358" w:rsidP="001762CE"/>
    <w:p w:rsidR="00992358" w:rsidRDefault="00992358" w:rsidP="001762CE">
      <w:r>
        <w:t>Afbud: Helge og Finn</w:t>
      </w:r>
    </w:p>
    <w:p w:rsidR="00992358" w:rsidRDefault="00992358" w:rsidP="001762CE"/>
    <w:p w:rsidR="00992358" w:rsidRPr="002F69FA" w:rsidRDefault="00992358" w:rsidP="001762CE">
      <w:pPr>
        <w:rPr>
          <w:b/>
        </w:rPr>
      </w:pPr>
      <w:r w:rsidRPr="002F69FA">
        <w:rPr>
          <w:b/>
        </w:rPr>
        <w:t>Dagsorden:</w:t>
      </w:r>
    </w:p>
    <w:p w:rsidR="00992358" w:rsidRPr="002F69FA" w:rsidRDefault="00992358" w:rsidP="001762CE">
      <w:pPr>
        <w:rPr>
          <w:b/>
        </w:rPr>
      </w:pPr>
    </w:p>
    <w:p w:rsidR="00992358" w:rsidRPr="002F69FA" w:rsidRDefault="00992358" w:rsidP="001762CE">
      <w:pPr>
        <w:pStyle w:val="ListParagraph"/>
        <w:numPr>
          <w:ilvl w:val="0"/>
          <w:numId w:val="4"/>
        </w:numPr>
        <w:rPr>
          <w:b/>
        </w:rPr>
      </w:pPr>
      <w:r w:rsidRPr="002F69FA">
        <w:rPr>
          <w:b/>
        </w:rPr>
        <w:t>Godkendelse af referat:</w:t>
      </w:r>
    </w:p>
    <w:p w:rsidR="00992358" w:rsidRDefault="00992358" w:rsidP="001762CE"/>
    <w:p w:rsidR="00992358" w:rsidRDefault="00992358" w:rsidP="001762CE">
      <w:r>
        <w:t>Referatet godkendt og underskrevet</w:t>
      </w:r>
    </w:p>
    <w:p w:rsidR="00992358" w:rsidRDefault="00992358" w:rsidP="001762CE"/>
    <w:p w:rsidR="00992358" w:rsidRPr="002F69FA" w:rsidRDefault="00992358" w:rsidP="001762CE">
      <w:pPr>
        <w:pStyle w:val="ListParagraph"/>
        <w:numPr>
          <w:ilvl w:val="0"/>
          <w:numId w:val="3"/>
        </w:numPr>
        <w:rPr>
          <w:b/>
        </w:rPr>
      </w:pPr>
      <w:r w:rsidRPr="002F69FA">
        <w:rPr>
          <w:b/>
        </w:rPr>
        <w:t>Godkendelse af dagsorden:</w:t>
      </w:r>
    </w:p>
    <w:p w:rsidR="00992358" w:rsidRDefault="00992358" w:rsidP="001762CE">
      <w:r w:rsidRPr="002F69FA">
        <w:rPr>
          <w:b/>
        </w:rPr>
        <w:br/>
      </w:r>
      <w:r>
        <w:t>Dagsorden godkendt</w:t>
      </w:r>
    </w:p>
    <w:p w:rsidR="00992358" w:rsidRDefault="00992358" w:rsidP="001762CE"/>
    <w:p w:rsidR="00992358" w:rsidRPr="002F69FA" w:rsidRDefault="00992358" w:rsidP="001762CE">
      <w:pPr>
        <w:pStyle w:val="ListParagraph"/>
        <w:numPr>
          <w:ilvl w:val="0"/>
          <w:numId w:val="2"/>
        </w:numPr>
        <w:rPr>
          <w:b/>
        </w:rPr>
      </w:pPr>
      <w:r w:rsidRPr="002F69FA">
        <w:rPr>
          <w:b/>
        </w:rPr>
        <w:t>Orientering fra formanden</w:t>
      </w:r>
      <w:r w:rsidR="006348C2">
        <w:rPr>
          <w:b/>
        </w:rPr>
        <w:t>,</w:t>
      </w:r>
      <w:r w:rsidRPr="002F69FA">
        <w:rPr>
          <w:b/>
        </w:rPr>
        <w:t xml:space="preserve"> herunder samarbejde med medicinalindust</w:t>
      </w:r>
      <w:r w:rsidR="00EB03AF">
        <w:rPr>
          <w:b/>
        </w:rPr>
        <w:t>r</w:t>
      </w:r>
      <w:r w:rsidRPr="002F69FA">
        <w:rPr>
          <w:b/>
        </w:rPr>
        <w:t>ien:</w:t>
      </w:r>
    </w:p>
    <w:p w:rsidR="00992358" w:rsidRDefault="00992358" w:rsidP="001762CE"/>
    <w:p w:rsidR="00992358" w:rsidRPr="002F69FA" w:rsidRDefault="00992358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Lisbeth deltager i en arbejdsgruppe under Sundhedsstyrelsen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hvor man kigger på pakkeforløbene. Den nuværende pjece vedr. pakkeforløbet vil blive gennemgået og revideret. Herudover vil der blive lavet en pjece til patienterne i letlæsel</w:t>
      </w:r>
      <w:r w:rsidR="00EB03AF">
        <w:rPr>
          <w:sz w:val="20"/>
          <w:szCs w:val="20"/>
        </w:rPr>
        <w:t>igt sprog</w:t>
      </w:r>
      <w:r w:rsidR="006348C2">
        <w:rPr>
          <w:sz w:val="20"/>
          <w:szCs w:val="20"/>
        </w:rPr>
        <w:t>.</w:t>
      </w:r>
    </w:p>
    <w:p w:rsidR="00992358" w:rsidRPr="002F69FA" w:rsidRDefault="00992358" w:rsidP="001762CE">
      <w:pPr>
        <w:rPr>
          <w:sz w:val="20"/>
          <w:szCs w:val="20"/>
        </w:rPr>
      </w:pPr>
    </w:p>
    <w:p w:rsidR="00992358" w:rsidRPr="002F69FA" w:rsidRDefault="00992358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Projektet ”tidlig død” er fortsat i</w:t>
      </w:r>
      <w:r w:rsidR="006348C2">
        <w:rPr>
          <w:sz w:val="20"/>
          <w:szCs w:val="20"/>
        </w:rPr>
        <w:t xml:space="preserve"> </w:t>
      </w:r>
      <w:r w:rsidRPr="002F69FA">
        <w:rPr>
          <w:sz w:val="20"/>
          <w:szCs w:val="20"/>
        </w:rPr>
        <w:t>gang sammen med Kræftens Bekæmpelse. Man er nu kommet så langt i projektet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at man snart skal i gang med at skrive en artikel. Arbejdet fortsætter i gruppen.</w:t>
      </w:r>
    </w:p>
    <w:p w:rsidR="00992358" w:rsidRPr="002F69FA" w:rsidRDefault="00992358" w:rsidP="001762CE">
      <w:pPr>
        <w:rPr>
          <w:sz w:val="20"/>
          <w:szCs w:val="20"/>
        </w:rPr>
      </w:pPr>
    </w:p>
    <w:p w:rsidR="00992358" w:rsidRPr="002F69FA" w:rsidRDefault="00992358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Lisbeth deltager også i en arbejdsgruppe omkring etablering af en APP til patiente</w:t>
      </w:r>
      <w:r w:rsidR="006348C2">
        <w:rPr>
          <w:sz w:val="20"/>
          <w:szCs w:val="20"/>
        </w:rPr>
        <w:t>r i behandling med immunterapi.</w:t>
      </w:r>
    </w:p>
    <w:p w:rsidR="00992358" w:rsidRPr="002F69FA" w:rsidRDefault="00992358" w:rsidP="001762CE">
      <w:pPr>
        <w:rPr>
          <w:sz w:val="20"/>
          <w:szCs w:val="20"/>
        </w:rPr>
      </w:pPr>
    </w:p>
    <w:p w:rsidR="00992358" w:rsidRPr="002F69FA" w:rsidRDefault="00992358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 xml:space="preserve">Lisbeth har deltaget i et møde i Odense for </w:t>
      </w:r>
      <w:r w:rsidR="00A1118D" w:rsidRPr="002F69FA">
        <w:rPr>
          <w:sz w:val="20"/>
          <w:szCs w:val="20"/>
        </w:rPr>
        <w:t xml:space="preserve">personalet </w:t>
      </w:r>
      <w:r w:rsidR="006348C2">
        <w:rPr>
          <w:sz w:val="20"/>
          <w:szCs w:val="20"/>
        </w:rPr>
        <w:t>på Afdeling</w:t>
      </w:r>
      <w:r w:rsidR="00A1118D" w:rsidRPr="002F69FA">
        <w:rPr>
          <w:sz w:val="20"/>
          <w:szCs w:val="20"/>
        </w:rPr>
        <w:t xml:space="preserve"> R på OUH. Her var hun med i et brugerp</w:t>
      </w:r>
      <w:r w:rsidR="00EB03AF">
        <w:rPr>
          <w:sz w:val="20"/>
          <w:szCs w:val="20"/>
        </w:rPr>
        <w:t>anel sammen med tarmkræft, Propa</w:t>
      </w:r>
      <w:r w:rsidR="00A1118D" w:rsidRPr="002F69FA">
        <w:rPr>
          <w:sz w:val="20"/>
          <w:szCs w:val="20"/>
        </w:rPr>
        <w:t xml:space="preserve"> og</w:t>
      </w:r>
      <w:r w:rsidR="00EB03AF">
        <w:rPr>
          <w:sz w:val="20"/>
          <w:szCs w:val="20"/>
        </w:rPr>
        <w:t xml:space="preserve"> brystkræft. Emnet for mødet var</w:t>
      </w:r>
      <w:r w:rsidR="00A1118D" w:rsidRPr="002F69FA">
        <w:rPr>
          <w:sz w:val="20"/>
          <w:szCs w:val="20"/>
        </w:rPr>
        <w:t xml:space="preserve"> forskningsstrategi.</w:t>
      </w:r>
    </w:p>
    <w:p w:rsidR="00A1118D" w:rsidRPr="002F69FA" w:rsidRDefault="00A1118D" w:rsidP="001762CE">
      <w:pPr>
        <w:rPr>
          <w:sz w:val="20"/>
          <w:szCs w:val="20"/>
        </w:rPr>
      </w:pPr>
    </w:p>
    <w:p w:rsidR="00992358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Kræftens Bekæmpelse afholdte i september 2017 Patientforeningernes Dag. Der var kun 2 fra Patientforeningen Lungekræft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der mødte op. Vi havde 8 pladser.</w:t>
      </w:r>
      <w:r w:rsidR="006348C2">
        <w:rPr>
          <w:sz w:val="20"/>
          <w:szCs w:val="20"/>
        </w:rPr>
        <w:t xml:space="preserve"> </w:t>
      </w:r>
      <w:r w:rsidR="00EB03AF">
        <w:rPr>
          <w:sz w:val="20"/>
          <w:szCs w:val="20"/>
        </w:rPr>
        <w:t xml:space="preserve">Den manglende opbakning blev påtalt </w:t>
      </w:r>
      <w:r w:rsidRPr="002F69FA">
        <w:rPr>
          <w:sz w:val="20"/>
          <w:szCs w:val="20"/>
        </w:rPr>
        <w:t>overfor bestyrelsen</w:t>
      </w:r>
      <w:r w:rsidR="006348C2">
        <w:rPr>
          <w:sz w:val="20"/>
          <w:szCs w:val="20"/>
        </w:rPr>
        <w:t>.</w:t>
      </w:r>
    </w:p>
    <w:p w:rsidR="00A1118D" w:rsidRPr="002F69FA" w:rsidRDefault="00A1118D" w:rsidP="001762CE">
      <w:pPr>
        <w:rPr>
          <w:sz w:val="20"/>
          <w:szCs w:val="20"/>
        </w:rPr>
      </w:pPr>
    </w:p>
    <w:p w:rsidR="00A1118D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Vi har fået en fundraiser til at hjælpe os med</w:t>
      </w:r>
      <w:r w:rsidR="006348C2">
        <w:rPr>
          <w:sz w:val="20"/>
          <w:szCs w:val="20"/>
        </w:rPr>
        <w:t xml:space="preserve"> at lave ansøgninger til fonde.</w:t>
      </w:r>
    </w:p>
    <w:p w:rsidR="00A1118D" w:rsidRPr="002F69FA" w:rsidRDefault="00A1118D" w:rsidP="001762CE">
      <w:pPr>
        <w:rPr>
          <w:sz w:val="20"/>
          <w:szCs w:val="20"/>
        </w:rPr>
      </w:pPr>
    </w:p>
    <w:p w:rsidR="00A1118D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Vedr. momskompensation for 2016 er sendt ind.</w:t>
      </w:r>
    </w:p>
    <w:p w:rsidR="00A1118D" w:rsidRPr="002F69FA" w:rsidRDefault="00A1118D" w:rsidP="001762CE">
      <w:pPr>
        <w:rPr>
          <w:sz w:val="20"/>
          <w:szCs w:val="20"/>
        </w:rPr>
      </w:pPr>
    </w:p>
    <w:p w:rsidR="00992358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Vi er blevet kontaktet af TV2 ved Knæk Cancer i uge 43. Man overvejer blandt andet at sætte fokus på kvinder og lungekræft. Vi har sendt 2 patienter videre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som gerne vil hjælpe os.</w:t>
      </w:r>
    </w:p>
    <w:p w:rsidR="00A1118D" w:rsidRPr="002F69FA" w:rsidRDefault="00A1118D" w:rsidP="001762CE">
      <w:pPr>
        <w:rPr>
          <w:sz w:val="20"/>
          <w:szCs w:val="20"/>
        </w:rPr>
      </w:pPr>
    </w:p>
    <w:p w:rsidR="00992358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lastRenderedPageBreak/>
        <w:t>Lisbeth skal deltage i Hjernemassen (Peter Lund Madsen) i radioen på P1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hvor der blandt andet vil blive sat fokus på patientforeningen. Det er en opfølgning efter Folkemødet på Bornholm.</w:t>
      </w:r>
    </w:p>
    <w:p w:rsidR="00A1118D" w:rsidRPr="002F69FA" w:rsidRDefault="00A1118D" w:rsidP="001762CE">
      <w:pPr>
        <w:rPr>
          <w:sz w:val="20"/>
          <w:szCs w:val="20"/>
        </w:rPr>
      </w:pPr>
    </w:p>
    <w:p w:rsidR="00A1118D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Der har i august 2017 været afholdt et møde i Jyllinge for de pårørende. Vi havde inviteret psykolog Bo Snedker Boman til at holde et indlæg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og herefter var der mu</w:t>
      </w:r>
      <w:r w:rsidR="006348C2">
        <w:rPr>
          <w:sz w:val="20"/>
          <w:szCs w:val="20"/>
        </w:rPr>
        <w:t>lighed for at stille spørgsmål.</w:t>
      </w:r>
    </w:p>
    <w:p w:rsidR="00A1118D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 xml:space="preserve">Der var </w:t>
      </w:r>
      <w:r w:rsidR="00EB03AF">
        <w:rPr>
          <w:sz w:val="20"/>
          <w:szCs w:val="20"/>
        </w:rPr>
        <w:t>enkelte patienter med til mødet, o</w:t>
      </w:r>
      <w:r w:rsidRPr="002F69FA">
        <w:rPr>
          <w:sz w:val="20"/>
          <w:szCs w:val="20"/>
        </w:rPr>
        <w:t>g der var enighed blandt de pårørende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at patienterne godt måtte deltage i</w:t>
      </w:r>
      <w:r w:rsidR="006348C2">
        <w:rPr>
          <w:sz w:val="20"/>
          <w:szCs w:val="20"/>
        </w:rPr>
        <w:t xml:space="preserve"> mødet.</w:t>
      </w:r>
    </w:p>
    <w:p w:rsidR="00A1118D" w:rsidRPr="002F69FA" w:rsidRDefault="00A1118D" w:rsidP="001762CE">
      <w:pPr>
        <w:rPr>
          <w:sz w:val="20"/>
          <w:szCs w:val="20"/>
        </w:rPr>
      </w:pPr>
    </w:p>
    <w:p w:rsidR="00A1118D" w:rsidRPr="002F69FA" w:rsidRDefault="00A1118D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Der har været afholdt et møde i Aalborg. Desværre var der ikke så stor deltagelse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da vi desværre fik pressemeddel</w:t>
      </w:r>
      <w:r w:rsidR="006348C2">
        <w:rPr>
          <w:sz w:val="20"/>
          <w:szCs w:val="20"/>
        </w:rPr>
        <w:t>el</w:t>
      </w:r>
      <w:r w:rsidRPr="002F69FA">
        <w:rPr>
          <w:sz w:val="20"/>
          <w:szCs w:val="20"/>
        </w:rPr>
        <w:t>sen i avisen for sent. Den kom i søndag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som mødet var om tirsdagen. Vi var i alt 7 personer til mødet. Vi havde indlæg af kirurg La</w:t>
      </w:r>
      <w:r w:rsidR="006348C2">
        <w:rPr>
          <w:sz w:val="20"/>
          <w:szCs w:val="20"/>
        </w:rPr>
        <w:t>rs Møller og</w:t>
      </w:r>
      <w:r w:rsidRPr="002F69FA">
        <w:rPr>
          <w:sz w:val="20"/>
          <w:szCs w:val="20"/>
        </w:rPr>
        <w:t xml:space="preserve"> diætist Helle Brøchner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som fortalte om kost. Vi havde fået Aal</w:t>
      </w:r>
      <w:r w:rsidR="006348C2">
        <w:rPr>
          <w:sz w:val="20"/>
          <w:szCs w:val="20"/>
        </w:rPr>
        <w:t>borg Sygehus til at levere en 2-</w:t>
      </w:r>
      <w:r w:rsidRPr="002F69FA">
        <w:rPr>
          <w:sz w:val="20"/>
          <w:szCs w:val="20"/>
        </w:rPr>
        <w:t>retters menu</w:t>
      </w:r>
      <w:r w:rsidR="00EB03AF">
        <w:rPr>
          <w:sz w:val="20"/>
          <w:szCs w:val="20"/>
        </w:rPr>
        <w:t>,</w:t>
      </w:r>
      <w:r w:rsidR="006348C2">
        <w:rPr>
          <w:sz w:val="20"/>
          <w:szCs w:val="20"/>
        </w:rPr>
        <w:t xml:space="preserve"> som var meget lækker.</w:t>
      </w:r>
    </w:p>
    <w:p w:rsidR="001762CE" w:rsidRPr="002F69FA" w:rsidRDefault="001762CE" w:rsidP="001762CE">
      <w:pPr>
        <w:rPr>
          <w:sz w:val="20"/>
          <w:szCs w:val="20"/>
        </w:rPr>
      </w:pPr>
    </w:p>
    <w:p w:rsidR="001762CE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Turen til Legoland den første weekend i september var en meget positiv oplevelse. Har fået mange positive tilbagemeldinger</w:t>
      </w:r>
      <w:r w:rsidR="006348C2">
        <w:rPr>
          <w:sz w:val="20"/>
          <w:szCs w:val="20"/>
        </w:rPr>
        <w:t>. Der deltog i alt 22 familier på</w:t>
      </w:r>
      <w:r w:rsidRPr="002F69FA">
        <w:rPr>
          <w:sz w:val="20"/>
          <w:szCs w:val="20"/>
        </w:rPr>
        <w:t xml:space="preserve"> turen. 2 familier fra Jylla</w:t>
      </w:r>
      <w:r w:rsidR="00EB03AF">
        <w:rPr>
          <w:sz w:val="20"/>
          <w:szCs w:val="20"/>
        </w:rPr>
        <w:t>nd og resten fra Sjælland</w:t>
      </w:r>
      <w:r w:rsidRPr="002F69FA">
        <w:rPr>
          <w:sz w:val="20"/>
          <w:szCs w:val="20"/>
        </w:rPr>
        <w:t>.</w:t>
      </w:r>
    </w:p>
    <w:p w:rsidR="001762CE" w:rsidRPr="002F69FA" w:rsidRDefault="001762CE" w:rsidP="001762CE">
      <w:pPr>
        <w:rPr>
          <w:sz w:val="20"/>
          <w:szCs w:val="20"/>
        </w:rPr>
      </w:pPr>
    </w:p>
    <w:p w:rsidR="002A681F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Vi har i år deltaget i Stafet for Livet i Aarhus og Næstved. Der var ikke så mange besøgen</w:t>
      </w:r>
      <w:r w:rsidR="006348C2">
        <w:rPr>
          <w:sz w:val="20"/>
          <w:szCs w:val="20"/>
        </w:rPr>
        <w:t>d</w:t>
      </w:r>
      <w:r w:rsidRPr="002F69FA">
        <w:rPr>
          <w:sz w:val="20"/>
          <w:szCs w:val="20"/>
        </w:rPr>
        <w:t>e. Så vi overvejer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om vi skal deltage i 2018.</w:t>
      </w:r>
    </w:p>
    <w:p w:rsidR="002F69FA" w:rsidRPr="002F69FA" w:rsidRDefault="002F69FA" w:rsidP="001762CE">
      <w:pPr>
        <w:rPr>
          <w:sz w:val="20"/>
          <w:szCs w:val="20"/>
        </w:rPr>
      </w:pPr>
    </w:p>
    <w:p w:rsidR="001762CE" w:rsidRPr="002F69FA" w:rsidRDefault="002F69FA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Vi er pt. i gang med interviews af patienter og pårørende i forbindelse med udgivelse</w:t>
      </w:r>
      <w:r w:rsidR="006348C2">
        <w:rPr>
          <w:sz w:val="20"/>
          <w:szCs w:val="20"/>
        </w:rPr>
        <w:t>n</w:t>
      </w:r>
      <w:r w:rsidRPr="002F69FA">
        <w:rPr>
          <w:sz w:val="20"/>
          <w:szCs w:val="20"/>
        </w:rPr>
        <w:t xml:space="preserve"> af en ny udgave af bogen ”Livet med lungekræft”. Vi håber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den bliver færdig til udgivelse i foråret 2018.</w:t>
      </w:r>
    </w:p>
    <w:p w:rsidR="001762CE" w:rsidRPr="002F69FA" w:rsidRDefault="001762CE" w:rsidP="001762CE">
      <w:pPr>
        <w:rPr>
          <w:sz w:val="20"/>
          <w:szCs w:val="20"/>
        </w:rPr>
      </w:pPr>
    </w:p>
    <w:p w:rsidR="002A681F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Jytte fortalte kort om Dansk Lunge Cancer Gruppes årsmøde på Rigshospitalet og Patientforeningerne Dag i Kræftens Bekæmpelse:</w:t>
      </w:r>
    </w:p>
    <w:p w:rsidR="001762CE" w:rsidRPr="002F69FA" w:rsidRDefault="001762CE" w:rsidP="001762CE">
      <w:pPr>
        <w:rPr>
          <w:sz w:val="20"/>
          <w:szCs w:val="20"/>
        </w:rPr>
      </w:pPr>
    </w:p>
    <w:p w:rsidR="001762CE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Patientforeningern</w:t>
      </w:r>
      <w:r w:rsidR="00EB03AF">
        <w:rPr>
          <w:sz w:val="20"/>
          <w:szCs w:val="20"/>
        </w:rPr>
        <w:t>es Dag: Per Guldberg fortalte med</w:t>
      </w:r>
      <w:r w:rsidR="006348C2">
        <w:rPr>
          <w:sz w:val="20"/>
          <w:szCs w:val="20"/>
        </w:rPr>
        <w:t xml:space="preserve"> en anden vinkel om</w:t>
      </w:r>
      <w:r w:rsidR="00EB03AF">
        <w:rPr>
          <w:sz w:val="20"/>
          <w:szCs w:val="20"/>
        </w:rPr>
        <w:t>,</w:t>
      </w:r>
      <w:r w:rsidR="006348C2">
        <w:rPr>
          <w:sz w:val="20"/>
          <w:szCs w:val="20"/>
        </w:rPr>
        <w:t xml:space="preserve"> hvordan kræft opstår.</w:t>
      </w:r>
    </w:p>
    <w:p w:rsidR="001762CE" w:rsidRPr="002F69FA" w:rsidRDefault="006348C2" w:rsidP="001762CE">
      <w:pPr>
        <w:rPr>
          <w:sz w:val="20"/>
          <w:szCs w:val="20"/>
        </w:rPr>
      </w:pPr>
      <w:r>
        <w:rPr>
          <w:sz w:val="20"/>
          <w:szCs w:val="20"/>
        </w:rPr>
        <w:t>Inge Marie Svane, pro</w:t>
      </w:r>
      <w:r w:rsidR="001762CE" w:rsidRPr="002F69FA">
        <w:rPr>
          <w:sz w:val="20"/>
          <w:szCs w:val="20"/>
        </w:rPr>
        <w:t>fessor fra Herlev Sygehus</w:t>
      </w:r>
      <w:r>
        <w:rPr>
          <w:sz w:val="20"/>
          <w:szCs w:val="20"/>
        </w:rPr>
        <w:t>,</w:t>
      </w:r>
      <w:r w:rsidR="001762CE" w:rsidRPr="002F69FA">
        <w:rPr>
          <w:sz w:val="20"/>
          <w:szCs w:val="20"/>
        </w:rPr>
        <w:t xml:space="preserve"> fortalte om immun</w:t>
      </w:r>
      <w:r>
        <w:rPr>
          <w:sz w:val="20"/>
          <w:szCs w:val="20"/>
        </w:rPr>
        <w:t>terapi. Det var et meget intere</w:t>
      </w:r>
      <w:r w:rsidR="001762CE" w:rsidRPr="002F69FA">
        <w:rPr>
          <w:sz w:val="20"/>
          <w:szCs w:val="20"/>
        </w:rPr>
        <w:t>ssant oplæg.</w:t>
      </w:r>
    </w:p>
    <w:p w:rsidR="001762CE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Patienter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der er i behandling med immunterapi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skal have det hver</w:t>
      </w:r>
      <w:r w:rsidR="006348C2">
        <w:rPr>
          <w:sz w:val="20"/>
          <w:szCs w:val="20"/>
        </w:rPr>
        <w:t xml:space="preserve"> </w:t>
      </w:r>
      <w:r w:rsidRPr="002F69FA">
        <w:rPr>
          <w:sz w:val="20"/>
          <w:szCs w:val="20"/>
        </w:rPr>
        <w:t xml:space="preserve">2. eller 3. uge. </w:t>
      </w:r>
    </w:p>
    <w:p w:rsidR="001762CE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Man kan forvente bivirkninger i op til et halvt år efter endt behand</w:t>
      </w:r>
      <w:r w:rsidR="006348C2">
        <w:rPr>
          <w:sz w:val="20"/>
          <w:szCs w:val="20"/>
        </w:rPr>
        <w:t>ling.</w:t>
      </w:r>
    </w:p>
    <w:p w:rsidR="001762CE" w:rsidRPr="002F69FA" w:rsidRDefault="001762CE" w:rsidP="001762CE">
      <w:pPr>
        <w:rPr>
          <w:sz w:val="20"/>
          <w:szCs w:val="20"/>
        </w:rPr>
      </w:pPr>
    </w:p>
    <w:p w:rsidR="001762CE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De 7 tegn blev gennemgået. Vi gjorde KB opmærksom på, at man måske skulle kigge på tegnene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da de ikke er relevante for alle kræftpatienter.</w:t>
      </w:r>
    </w:p>
    <w:p w:rsidR="001762CE" w:rsidRPr="002F69FA" w:rsidRDefault="001762CE" w:rsidP="001762CE">
      <w:pPr>
        <w:rPr>
          <w:sz w:val="20"/>
          <w:szCs w:val="20"/>
        </w:rPr>
      </w:pPr>
    </w:p>
    <w:p w:rsidR="001762CE" w:rsidRPr="002F69FA" w:rsidRDefault="001762C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Dansk Lunge Cancer Gruppes årsmøde:</w:t>
      </w:r>
    </w:p>
    <w:p w:rsidR="006348C2" w:rsidRPr="002F69FA" w:rsidRDefault="00B948DE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 xml:space="preserve">Årsrapporten blev gennemgået. Den kan læses på </w:t>
      </w:r>
      <w:r w:rsidR="00EB03AF">
        <w:rPr>
          <w:sz w:val="20"/>
          <w:szCs w:val="20"/>
        </w:rPr>
        <w:t>DLCGs hjemmeside. Lisbeth holdt</w:t>
      </w:r>
      <w:r w:rsidRPr="002F69FA">
        <w:rPr>
          <w:sz w:val="20"/>
          <w:szCs w:val="20"/>
        </w:rPr>
        <w:t xml:space="preserve"> et indlæg om patientforeningens arbe</w:t>
      </w:r>
      <w:r w:rsidR="00D27655">
        <w:rPr>
          <w:sz w:val="20"/>
          <w:szCs w:val="20"/>
        </w:rPr>
        <w:t>jde i 2016 og 2017. Det var et</w:t>
      </w:r>
      <w:r w:rsidRPr="002F69FA">
        <w:rPr>
          <w:sz w:val="20"/>
          <w:szCs w:val="20"/>
        </w:rPr>
        <w:t xml:space="preserve"> rigtig flot powerpoint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hun ha</w:t>
      </w:r>
      <w:r w:rsidR="006348C2">
        <w:rPr>
          <w:sz w:val="20"/>
          <w:szCs w:val="20"/>
        </w:rPr>
        <w:t>vde med.</w:t>
      </w:r>
    </w:p>
    <w:p w:rsidR="00B948DE" w:rsidRPr="002F69FA" w:rsidRDefault="00B948DE" w:rsidP="001762CE">
      <w:pPr>
        <w:rPr>
          <w:sz w:val="20"/>
          <w:szCs w:val="20"/>
        </w:rPr>
      </w:pPr>
    </w:p>
    <w:p w:rsidR="00E83AD3" w:rsidRPr="002F69FA" w:rsidRDefault="006348C2" w:rsidP="001762CE">
      <w:pPr>
        <w:rPr>
          <w:sz w:val="20"/>
          <w:szCs w:val="20"/>
        </w:rPr>
      </w:pPr>
      <w:r>
        <w:rPr>
          <w:sz w:val="20"/>
          <w:szCs w:val="20"/>
        </w:rPr>
        <w:t>Overlæge Peter Meldgaard fra Aarhus Sygehus fortalte</w:t>
      </w:r>
      <w:r w:rsidR="00B948DE" w:rsidRPr="002F69FA">
        <w:rPr>
          <w:sz w:val="20"/>
          <w:szCs w:val="20"/>
        </w:rPr>
        <w:t xml:space="preserve"> om</w:t>
      </w:r>
      <w:r>
        <w:rPr>
          <w:sz w:val="20"/>
          <w:szCs w:val="20"/>
        </w:rPr>
        <w:t>,</w:t>
      </w:r>
      <w:r w:rsidR="00B948DE" w:rsidRPr="002F69FA">
        <w:rPr>
          <w:sz w:val="20"/>
          <w:szCs w:val="20"/>
        </w:rPr>
        <w:t xml:space="preserve"> hvordan man kan opspore lungekræft via blodprøver.</w:t>
      </w:r>
      <w:r w:rsidR="00E83AD3" w:rsidRPr="002F69FA">
        <w:rPr>
          <w:sz w:val="20"/>
          <w:szCs w:val="20"/>
        </w:rPr>
        <w:t xml:space="preserve"> Der blev talt om målsætninger og strategier.</w:t>
      </w:r>
    </w:p>
    <w:p w:rsidR="00E83AD3" w:rsidRPr="002F69FA" w:rsidRDefault="00E83AD3" w:rsidP="001762CE">
      <w:pPr>
        <w:rPr>
          <w:sz w:val="20"/>
          <w:szCs w:val="20"/>
        </w:rPr>
      </w:pPr>
    </w:p>
    <w:p w:rsidR="00E83AD3" w:rsidRPr="002F69FA" w:rsidRDefault="006348C2" w:rsidP="001762CE">
      <w:pPr>
        <w:rPr>
          <w:sz w:val="20"/>
          <w:szCs w:val="20"/>
        </w:rPr>
      </w:pPr>
      <w:r>
        <w:rPr>
          <w:sz w:val="20"/>
          <w:szCs w:val="20"/>
        </w:rPr>
        <w:t>Fremtidig lungecancer</w:t>
      </w:r>
      <w:r w:rsidR="00E83AD3" w:rsidRPr="002F69FA">
        <w:rPr>
          <w:sz w:val="20"/>
          <w:szCs w:val="20"/>
        </w:rPr>
        <w:t>kirurgi blev fortalt af Jesper Ravn fra Rigshospitalet. Det bliver mere og mere overtaget af nye metoder samt kikkertoperation og medicin.</w:t>
      </w:r>
    </w:p>
    <w:p w:rsidR="00E83AD3" w:rsidRPr="002F69FA" w:rsidRDefault="00E83AD3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br/>
        <w:t>Vi drøftede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om vi skulle have nye reklameartikler i 2018.</w:t>
      </w:r>
      <w:r w:rsidR="006348C2">
        <w:rPr>
          <w:sz w:val="20"/>
          <w:szCs w:val="20"/>
        </w:rPr>
        <w:t xml:space="preserve"> Der blev talt om nøddeposer, mü</w:t>
      </w:r>
      <w:r w:rsidRPr="002F69FA">
        <w:rPr>
          <w:sz w:val="20"/>
          <w:szCs w:val="20"/>
        </w:rPr>
        <w:t>slibar</w:t>
      </w:r>
      <w:r w:rsidR="006348C2">
        <w:rPr>
          <w:sz w:val="20"/>
          <w:szCs w:val="20"/>
        </w:rPr>
        <w:t>er, krus og papirsposer.</w:t>
      </w:r>
    </w:p>
    <w:p w:rsidR="00E83AD3" w:rsidRPr="002F69FA" w:rsidRDefault="00E83AD3" w:rsidP="001762CE">
      <w:pPr>
        <w:rPr>
          <w:sz w:val="20"/>
          <w:szCs w:val="20"/>
        </w:rPr>
      </w:pPr>
      <w:r w:rsidRPr="002F69FA">
        <w:rPr>
          <w:sz w:val="20"/>
          <w:szCs w:val="20"/>
        </w:rPr>
        <w:t>Vi blev enige om</w:t>
      </w:r>
      <w:r w:rsidR="006348C2">
        <w:rPr>
          <w:sz w:val="20"/>
          <w:szCs w:val="20"/>
        </w:rPr>
        <w:t xml:space="preserve"> poserne og overvejer nødderne.</w:t>
      </w:r>
    </w:p>
    <w:p w:rsidR="00E83AD3" w:rsidRDefault="00E83AD3" w:rsidP="001762CE"/>
    <w:p w:rsidR="001762CE" w:rsidRPr="002F69FA" w:rsidRDefault="00E83AD3" w:rsidP="00E83AD3">
      <w:pPr>
        <w:pStyle w:val="ListParagraph"/>
        <w:numPr>
          <w:ilvl w:val="0"/>
          <w:numId w:val="2"/>
        </w:numPr>
        <w:rPr>
          <w:b/>
        </w:rPr>
      </w:pPr>
      <w:r w:rsidRPr="002F69FA">
        <w:rPr>
          <w:b/>
        </w:rPr>
        <w:lastRenderedPageBreak/>
        <w:t>Regnskab</w:t>
      </w:r>
    </w:p>
    <w:p w:rsidR="00E83AD3" w:rsidRDefault="00E83AD3" w:rsidP="00E83AD3"/>
    <w:p w:rsidR="00E83AD3" w:rsidRPr="002F69FA" w:rsidRDefault="00E83AD3" w:rsidP="00E83AD3">
      <w:pPr>
        <w:rPr>
          <w:sz w:val="20"/>
          <w:szCs w:val="20"/>
        </w:rPr>
      </w:pPr>
      <w:r w:rsidRPr="002F69FA">
        <w:rPr>
          <w:sz w:val="20"/>
          <w:szCs w:val="20"/>
        </w:rPr>
        <w:t>Regnskabet frem til 30. juni 2017 blev gennemgået. Det ser fornuftigt ud for resten af året. Status blev udleveret.</w:t>
      </w:r>
    </w:p>
    <w:p w:rsidR="00E83AD3" w:rsidRPr="002F69FA" w:rsidRDefault="00E83AD3" w:rsidP="00E83AD3">
      <w:pPr>
        <w:rPr>
          <w:sz w:val="20"/>
          <w:szCs w:val="20"/>
        </w:rPr>
      </w:pPr>
    </w:p>
    <w:p w:rsidR="00E83AD3" w:rsidRDefault="00E83AD3" w:rsidP="00E83AD3">
      <w:pPr>
        <w:rPr>
          <w:sz w:val="20"/>
          <w:szCs w:val="20"/>
        </w:rPr>
      </w:pPr>
      <w:r w:rsidRPr="002F69FA">
        <w:rPr>
          <w:sz w:val="20"/>
          <w:szCs w:val="20"/>
        </w:rPr>
        <w:t>Vi har fra Aktivitetspuljen fået tilsagn om kr</w:t>
      </w:r>
      <w:r w:rsidR="006348C2">
        <w:rPr>
          <w:sz w:val="20"/>
          <w:szCs w:val="20"/>
        </w:rPr>
        <w:t>.</w:t>
      </w:r>
      <w:r w:rsidRPr="002F69FA">
        <w:rPr>
          <w:sz w:val="20"/>
          <w:szCs w:val="20"/>
        </w:rPr>
        <w:t xml:space="preserve"> 70.000,00 til International Lungekræftdag. Vi har de tidligere år fået mellem kr</w:t>
      </w:r>
      <w:r w:rsidR="006348C2">
        <w:rPr>
          <w:sz w:val="20"/>
          <w:szCs w:val="20"/>
        </w:rPr>
        <w:t>.</w:t>
      </w:r>
      <w:r w:rsidRPr="002F69FA">
        <w:rPr>
          <w:sz w:val="20"/>
          <w:szCs w:val="20"/>
        </w:rPr>
        <w:t xml:space="preserve"> 40.000,00 og 45.000,00.</w:t>
      </w:r>
    </w:p>
    <w:p w:rsidR="00C06B2C" w:rsidRDefault="00C06B2C" w:rsidP="00E83AD3">
      <w:pPr>
        <w:rPr>
          <w:sz w:val="20"/>
          <w:szCs w:val="20"/>
        </w:rPr>
      </w:pPr>
    </w:p>
    <w:p w:rsidR="00C06B2C" w:rsidRDefault="00C06B2C" w:rsidP="00E83AD3">
      <w:pPr>
        <w:rPr>
          <w:sz w:val="20"/>
          <w:szCs w:val="20"/>
        </w:rPr>
      </w:pPr>
      <w:r>
        <w:rPr>
          <w:sz w:val="20"/>
          <w:szCs w:val="20"/>
        </w:rPr>
        <w:t>Vi er blevet kontaktet af vores revisor vedr. alle de konti</w:t>
      </w:r>
      <w:r w:rsidR="006348C2">
        <w:rPr>
          <w:sz w:val="20"/>
          <w:szCs w:val="20"/>
        </w:rPr>
        <w:t>,</w:t>
      </w:r>
      <w:r>
        <w:rPr>
          <w:sz w:val="20"/>
          <w:szCs w:val="20"/>
        </w:rPr>
        <w:t xml:space="preserve"> vi har i kontoplanen. Vi blev i bestyrelsen enige om at gennemgå den og slette de poster</w:t>
      </w:r>
      <w:r w:rsidR="006348C2">
        <w:rPr>
          <w:sz w:val="20"/>
          <w:szCs w:val="20"/>
        </w:rPr>
        <w:t>,</w:t>
      </w:r>
      <w:r>
        <w:rPr>
          <w:sz w:val="20"/>
          <w:szCs w:val="20"/>
        </w:rPr>
        <w:t xml:space="preserve"> vi ikke bruger mere. Herudover blev vi enige om</w:t>
      </w:r>
      <w:r w:rsidR="00EB03AF">
        <w:rPr>
          <w:sz w:val="20"/>
          <w:szCs w:val="20"/>
        </w:rPr>
        <w:t>,</w:t>
      </w:r>
      <w:r w:rsidR="006348C2">
        <w:rPr>
          <w:sz w:val="20"/>
          <w:szCs w:val="20"/>
        </w:rPr>
        <w:t xml:space="preserve"> at al kørsel samles på é</w:t>
      </w:r>
      <w:r>
        <w:rPr>
          <w:sz w:val="20"/>
          <w:szCs w:val="20"/>
        </w:rPr>
        <w:t>n konto fremfor der oprettes en ny hver gang</w:t>
      </w:r>
      <w:r w:rsidR="006348C2">
        <w:rPr>
          <w:sz w:val="20"/>
          <w:szCs w:val="20"/>
        </w:rPr>
        <w:t>,</w:t>
      </w:r>
      <w:r>
        <w:rPr>
          <w:sz w:val="20"/>
          <w:szCs w:val="20"/>
        </w:rPr>
        <w:t xml:space="preserve"> vi får et nyt bestyrelsesmedlem ind. Herudover samles åbne møder rundt o</w:t>
      </w:r>
      <w:r w:rsidR="006348C2">
        <w:rPr>
          <w:sz w:val="20"/>
          <w:szCs w:val="20"/>
        </w:rPr>
        <w:t>m i landet også under én konto.</w:t>
      </w:r>
    </w:p>
    <w:p w:rsidR="00C06B2C" w:rsidRDefault="00C06B2C" w:rsidP="00E83AD3">
      <w:pPr>
        <w:rPr>
          <w:sz w:val="20"/>
          <w:szCs w:val="20"/>
        </w:rPr>
      </w:pPr>
    </w:p>
    <w:p w:rsidR="00C06B2C" w:rsidRPr="002F69FA" w:rsidRDefault="00C06B2C" w:rsidP="00E83AD3">
      <w:pPr>
        <w:rPr>
          <w:sz w:val="20"/>
          <w:szCs w:val="20"/>
        </w:rPr>
      </w:pPr>
      <w:r>
        <w:rPr>
          <w:sz w:val="20"/>
          <w:szCs w:val="20"/>
        </w:rPr>
        <w:t>Disse ændringer vil gælde fra 1. januar 2018.</w:t>
      </w:r>
    </w:p>
    <w:p w:rsidR="00E83AD3" w:rsidRDefault="00E83AD3" w:rsidP="00E83AD3"/>
    <w:p w:rsidR="00E83AD3" w:rsidRPr="002F69FA" w:rsidRDefault="00E83AD3" w:rsidP="00E83AD3">
      <w:pPr>
        <w:pStyle w:val="ListParagraph"/>
        <w:numPr>
          <w:ilvl w:val="0"/>
          <w:numId w:val="2"/>
        </w:numPr>
        <w:rPr>
          <w:b/>
        </w:rPr>
      </w:pPr>
      <w:r w:rsidRPr="002F69FA">
        <w:rPr>
          <w:b/>
        </w:rPr>
        <w:t>Samarbejde med Kræftens Bekæmpelse</w:t>
      </w:r>
    </w:p>
    <w:p w:rsidR="00414848" w:rsidRDefault="00414848" w:rsidP="00414848"/>
    <w:p w:rsidR="00414848" w:rsidRPr="002F69FA" w:rsidRDefault="00414848" w:rsidP="00414848">
      <w:pPr>
        <w:rPr>
          <w:sz w:val="20"/>
          <w:szCs w:val="20"/>
        </w:rPr>
      </w:pPr>
      <w:r w:rsidRPr="002F69FA">
        <w:rPr>
          <w:sz w:val="20"/>
          <w:szCs w:val="20"/>
        </w:rPr>
        <w:t xml:space="preserve">Vi har i år skulle overveje vores fremtidige samarbejde med Kræftens Bekæmpelse ved underskrivelse </w:t>
      </w:r>
      <w:r w:rsidR="006348C2">
        <w:rPr>
          <w:sz w:val="20"/>
          <w:szCs w:val="20"/>
        </w:rPr>
        <w:t>af ny samarbejdsaftale med dem.</w:t>
      </w:r>
    </w:p>
    <w:p w:rsidR="00414848" w:rsidRPr="002F69FA" w:rsidRDefault="00414848" w:rsidP="00414848">
      <w:pPr>
        <w:rPr>
          <w:sz w:val="20"/>
          <w:szCs w:val="20"/>
        </w:rPr>
      </w:pPr>
      <w:r w:rsidRPr="002F69FA">
        <w:rPr>
          <w:sz w:val="20"/>
          <w:szCs w:val="20"/>
        </w:rPr>
        <w:t>Alle patientforeninger har været til møde med dem for at drøfte samarbej</w:t>
      </w:r>
      <w:r w:rsidR="006348C2">
        <w:rPr>
          <w:sz w:val="20"/>
          <w:szCs w:val="20"/>
        </w:rPr>
        <w:t>d</w:t>
      </w:r>
      <w:r w:rsidRPr="002F69FA">
        <w:rPr>
          <w:sz w:val="20"/>
          <w:szCs w:val="20"/>
        </w:rPr>
        <w:t xml:space="preserve">et. </w:t>
      </w:r>
    </w:p>
    <w:p w:rsidR="00414848" w:rsidRPr="002F69FA" w:rsidRDefault="00414848" w:rsidP="00414848">
      <w:pPr>
        <w:rPr>
          <w:sz w:val="20"/>
          <w:szCs w:val="20"/>
        </w:rPr>
      </w:pPr>
    </w:p>
    <w:p w:rsidR="00414848" w:rsidRPr="002F69FA" w:rsidRDefault="00414848" w:rsidP="00414848">
      <w:pPr>
        <w:rPr>
          <w:sz w:val="20"/>
          <w:szCs w:val="20"/>
        </w:rPr>
      </w:pPr>
      <w:r w:rsidRPr="002F69FA">
        <w:rPr>
          <w:sz w:val="20"/>
          <w:szCs w:val="20"/>
        </w:rPr>
        <w:t>Vi har i bestyrelsen været meget i tvivl</w:t>
      </w:r>
      <w:r w:rsidR="006348C2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om vi skulle underskrive eller ej. Ved at underskrive ville vi fremover sige nej til at samar</w:t>
      </w:r>
      <w:r w:rsidR="006348C2">
        <w:rPr>
          <w:sz w:val="20"/>
          <w:szCs w:val="20"/>
        </w:rPr>
        <w:t>bejde med medicinalindustrien (</w:t>
      </w:r>
      <w:r w:rsidRPr="002F69FA">
        <w:rPr>
          <w:sz w:val="20"/>
          <w:szCs w:val="20"/>
        </w:rPr>
        <w:t>vi må så max modtage 5% af vores samlede indtægter fra dem svarende til ca</w:t>
      </w:r>
      <w:r w:rsidR="006348C2">
        <w:rPr>
          <w:sz w:val="20"/>
          <w:szCs w:val="20"/>
        </w:rPr>
        <w:t>.</w:t>
      </w:r>
      <w:r w:rsidRPr="002F69FA">
        <w:rPr>
          <w:sz w:val="20"/>
          <w:szCs w:val="20"/>
        </w:rPr>
        <w:t xml:space="preserve"> kr. 30.000,00) eller</w:t>
      </w:r>
      <w:r w:rsidR="006348C2">
        <w:rPr>
          <w:sz w:val="20"/>
          <w:szCs w:val="20"/>
        </w:rPr>
        <w:t>s</w:t>
      </w:r>
      <w:r w:rsidRPr="002F69FA">
        <w:rPr>
          <w:sz w:val="20"/>
          <w:szCs w:val="20"/>
        </w:rPr>
        <w:t xml:space="preserve"> skulle vi skrive under og så modtage</w:t>
      </w:r>
      <w:r w:rsidR="006348C2">
        <w:rPr>
          <w:sz w:val="20"/>
          <w:szCs w:val="20"/>
        </w:rPr>
        <w:t xml:space="preserve"> det årlige tilskud fra Kræftens Bekæmpelse.</w:t>
      </w:r>
    </w:p>
    <w:p w:rsidR="00414848" w:rsidRPr="002F69FA" w:rsidRDefault="00414848" w:rsidP="00414848">
      <w:pPr>
        <w:rPr>
          <w:sz w:val="20"/>
          <w:szCs w:val="20"/>
        </w:rPr>
      </w:pPr>
      <w:r w:rsidRPr="002F69FA">
        <w:rPr>
          <w:sz w:val="20"/>
          <w:szCs w:val="20"/>
        </w:rPr>
        <w:t>Vi forhandlede frem og tilbage med K</w:t>
      </w:r>
      <w:r w:rsidR="006348C2">
        <w:rPr>
          <w:sz w:val="20"/>
          <w:szCs w:val="20"/>
        </w:rPr>
        <w:t xml:space="preserve">ræftens </w:t>
      </w:r>
      <w:r w:rsidRPr="002F69FA">
        <w:rPr>
          <w:sz w:val="20"/>
          <w:szCs w:val="20"/>
        </w:rPr>
        <w:t>B</w:t>
      </w:r>
      <w:r w:rsidR="006348C2">
        <w:rPr>
          <w:sz w:val="20"/>
          <w:szCs w:val="20"/>
        </w:rPr>
        <w:t>ekæmpelse</w:t>
      </w:r>
      <w:r w:rsidRPr="002F69FA">
        <w:rPr>
          <w:sz w:val="20"/>
          <w:szCs w:val="20"/>
        </w:rPr>
        <w:t xml:space="preserve"> og har nu skrevet under. Vi har fået tilsagn fra </w:t>
      </w:r>
      <w:r w:rsidR="006348C2" w:rsidRPr="002F69FA">
        <w:rPr>
          <w:sz w:val="20"/>
          <w:szCs w:val="20"/>
        </w:rPr>
        <w:t>K</w:t>
      </w:r>
      <w:r w:rsidR="006348C2">
        <w:rPr>
          <w:sz w:val="20"/>
          <w:szCs w:val="20"/>
        </w:rPr>
        <w:t xml:space="preserve">ræftens </w:t>
      </w:r>
      <w:r w:rsidR="006348C2" w:rsidRPr="002F69FA">
        <w:rPr>
          <w:sz w:val="20"/>
          <w:szCs w:val="20"/>
        </w:rPr>
        <w:t>B</w:t>
      </w:r>
      <w:r w:rsidR="006348C2">
        <w:rPr>
          <w:sz w:val="20"/>
          <w:szCs w:val="20"/>
        </w:rPr>
        <w:t>ekæmpelse</w:t>
      </w:r>
      <w:r w:rsidRPr="002F69FA">
        <w:rPr>
          <w:sz w:val="20"/>
          <w:szCs w:val="20"/>
        </w:rPr>
        <w:t xml:space="preserve"> om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at vi i 2018 godt må søge penge til de 2 bøger samt pjecen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vi er i</w:t>
      </w:r>
      <w:r w:rsidR="00CE3191">
        <w:rPr>
          <w:sz w:val="20"/>
          <w:szCs w:val="20"/>
        </w:rPr>
        <w:t xml:space="preserve"> </w:t>
      </w:r>
      <w:r w:rsidRPr="002F69FA">
        <w:rPr>
          <w:sz w:val="20"/>
          <w:szCs w:val="20"/>
        </w:rPr>
        <w:t xml:space="preserve">gang med. </w:t>
      </w:r>
    </w:p>
    <w:p w:rsidR="00414848" w:rsidRPr="002F69FA" w:rsidRDefault="00414848" w:rsidP="00414848">
      <w:pPr>
        <w:rPr>
          <w:sz w:val="20"/>
          <w:szCs w:val="20"/>
        </w:rPr>
      </w:pPr>
      <w:r w:rsidRPr="002F69FA">
        <w:rPr>
          <w:sz w:val="20"/>
          <w:szCs w:val="20"/>
        </w:rPr>
        <w:t xml:space="preserve">Vores aftale med </w:t>
      </w:r>
      <w:r w:rsidR="00CE3191" w:rsidRPr="002F69FA">
        <w:rPr>
          <w:sz w:val="20"/>
          <w:szCs w:val="20"/>
        </w:rPr>
        <w:t>K</w:t>
      </w:r>
      <w:r w:rsidR="00CE3191">
        <w:rPr>
          <w:sz w:val="20"/>
          <w:szCs w:val="20"/>
        </w:rPr>
        <w:t xml:space="preserve">ræftens </w:t>
      </w:r>
      <w:r w:rsidR="00CE3191" w:rsidRPr="002F69FA">
        <w:rPr>
          <w:sz w:val="20"/>
          <w:szCs w:val="20"/>
        </w:rPr>
        <w:t>B</w:t>
      </w:r>
      <w:r w:rsidR="00CE3191">
        <w:rPr>
          <w:sz w:val="20"/>
          <w:szCs w:val="20"/>
        </w:rPr>
        <w:t>ekæmpelse</w:t>
      </w:r>
      <w:r w:rsidRPr="002F69FA">
        <w:rPr>
          <w:sz w:val="20"/>
          <w:szCs w:val="20"/>
        </w:rPr>
        <w:t xml:space="preserve"> træder først i kræft 1. januar 2018. Det betyder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vi kan søge industrien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som vi plejer i 2017.</w:t>
      </w:r>
    </w:p>
    <w:p w:rsidR="00414848" w:rsidRPr="002F69FA" w:rsidRDefault="00414848" w:rsidP="00414848">
      <w:pPr>
        <w:rPr>
          <w:sz w:val="20"/>
          <w:szCs w:val="20"/>
        </w:rPr>
      </w:pPr>
    </w:p>
    <w:p w:rsidR="00414848" w:rsidRPr="002F69FA" w:rsidRDefault="00414848" w:rsidP="00414848">
      <w:pPr>
        <w:rPr>
          <w:sz w:val="20"/>
          <w:szCs w:val="20"/>
        </w:rPr>
      </w:pPr>
      <w:r w:rsidRPr="002F69FA">
        <w:rPr>
          <w:sz w:val="20"/>
          <w:szCs w:val="20"/>
        </w:rPr>
        <w:t>På grund af alt det omkring samarbejdsaftalen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ble</w:t>
      </w:r>
      <w:r w:rsidR="00CE3191">
        <w:rPr>
          <w:sz w:val="20"/>
          <w:szCs w:val="20"/>
        </w:rPr>
        <w:t>v patientforeningerne enige om a</w:t>
      </w:r>
      <w:r w:rsidRPr="002F69FA">
        <w:rPr>
          <w:sz w:val="20"/>
          <w:szCs w:val="20"/>
        </w:rPr>
        <w:t>t danne en ERFA gruppe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hvor vi før hvert møde i </w:t>
      </w:r>
      <w:r w:rsidR="00CE3191" w:rsidRPr="002F69FA">
        <w:rPr>
          <w:sz w:val="20"/>
          <w:szCs w:val="20"/>
        </w:rPr>
        <w:t>K</w:t>
      </w:r>
      <w:r w:rsidR="00CE3191">
        <w:rPr>
          <w:sz w:val="20"/>
          <w:szCs w:val="20"/>
        </w:rPr>
        <w:t xml:space="preserve">ræftens </w:t>
      </w:r>
      <w:r w:rsidR="00CE3191" w:rsidRPr="002F69FA">
        <w:rPr>
          <w:sz w:val="20"/>
          <w:szCs w:val="20"/>
        </w:rPr>
        <w:t>B</w:t>
      </w:r>
      <w:r w:rsidR="00CE3191">
        <w:rPr>
          <w:sz w:val="20"/>
          <w:szCs w:val="20"/>
        </w:rPr>
        <w:t>ekæmpelse</w:t>
      </w:r>
      <w:r w:rsidR="00CE3191" w:rsidRPr="002F69FA">
        <w:rPr>
          <w:sz w:val="20"/>
          <w:szCs w:val="20"/>
        </w:rPr>
        <w:t xml:space="preserve"> </w:t>
      </w:r>
      <w:r w:rsidRPr="002F69FA">
        <w:rPr>
          <w:sz w:val="20"/>
          <w:szCs w:val="20"/>
        </w:rPr>
        <w:t>mødes og drøfter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hvad der er sket siden sidst og hvad ønsker vi</w:t>
      </w:r>
      <w:r w:rsidR="00CE3191">
        <w:rPr>
          <w:sz w:val="20"/>
          <w:szCs w:val="20"/>
        </w:rPr>
        <w:t xml:space="preserve"> taget op. Der har indtil dato</w:t>
      </w:r>
      <w:r w:rsidRPr="002F69FA">
        <w:rPr>
          <w:sz w:val="20"/>
          <w:szCs w:val="20"/>
        </w:rPr>
        <w:t xml:space="preserve"> været meget positive møder og rigtig godt samarbejde.</w:t>
      </w:r>
    </w:p>
    <w:p w:rsidR="002F69FA" w:rsidRDefault="002F69FA" w:rsidP="00414848"/>
    <w:p w:rsidR="00414848" w:rsidRPr="002F69FA" w:rsidRDefault="00414848" w:rsidP="00414848">
      <w:pPr>
        <w:pStyle w:val="ListParagraph"/>
        <w:numPr>
          <w:ilvl w:val="0"/>
          <w:numId w:val="2"/>
        </w:numPr>
        <w:rPr>
          <w:b/>
        </w:rPr>
      </w:pPr>
      <w:r w:rsidRPr="002F69FA">
        <w:rPr>
          <w:b/>
        </w:rPr>
        <w:t>Gavebreve – status:</w:t>
      </w:r>
    </w:p>
    <w:p w:rsidR="00414848" w:rsidRPr="002F69FA" w:rsidRDefault="00414848" w:rsidP="00414848">
      <w:pPr>
        <w:rPr>
          <w:b/>
        </w:rPr>
      </w:pPr>
    </w:p>
    <w:p w:rsidR="00414848" w:rsidRPr="002F69FA" w:rsidRDefault="00414848" w:rsidP="00414848">
      <w:pPr>
        <w:rPr>
          <w:sz w:val="20"/>
          <w:szCs w:val="20"/>
        </w:rPr>
      </w:pPr>
      <w:r w:rsidRPr="002F69FA">
        <w:rPr>
          <w:sz w:val="20"/>
          <w:szCs w:val="20"/>
        </w:rPr>
        <w:t>Vi mangler pr. 25. september 2017 13 gavebreve for at nå målet på 100 stk. Vi har fået tilsagn om 9</w:t>
      </w:r>
      <w:r w:rsidR="00EB03AF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så reelt mangler vi 4 gavebreve for </w:t>
      </w:r>
      <w:r w:rsidR="002F69FA" w:rsidRPr="002F69FA">
        <w:rPr>
          <w:sz w:val="20"/>
          <w:szCs w:val="20"/>
        </w:rPr>
        <w:t>2017.</w:t>
      </w:r>
    </w:p>
    <w:p w:rsidR="00414848" w:rsidRPr="002F69FA" w:rsidRDefault="00414848" w:rsidP="00414848">
      <w:pPr>
        <w:rPr>
          <w:sz w:val="20"/>
          <w:szCs w:val="20"/>
        </w:rPr>
      </w:pPr>
    </w:p>
    <w:p w:rsidR="00414848" w:rsidRPr="002F69FA" w:rsidRDefault="00414848" w:rsidP="00414848">
      <w:pPr>
        <w:pStyle w:val="ListParagraph"/>
        <w:numPr>
          <w:ilvl w:val="0"/>
          <w:numId w:val="2"/>
        </w:numPr>
        <w:jc w:val="both"/>
        <w:rPr>
          <w:b/>
        </w:rPr>
      </w:pPr>
      <w:r w:rsidRPr="002F69FA">
        <w:rPr>
          <w:b/>
        </w:rPr>
        <w:t>Åbne møder 2018:</w:t>
      </w:r>
    </w:p>
    <w:p w:rsidR="00414848" w:rsidRDefault="00414848" w:rsidP="00414848">
      <w:pPr>
        <w:jc w:val="both"/>
      </w:pPr>
    </w:p>
    <w:p w:rsidR="00414848" w:rsidRPr="002F69FA" w:rsidRDefault="00002329" w:rsidP="00414848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Vi har aftal</w:t>
      </w:r>
      <w:r w:rsidR="00CE3191">
        <w:rPr>
          <w:sz w:val="20"/>
          <w:szCs w:val="20"/>
        </w:rPr>
        <w:t>t 2 møder i første halvår 2018.</w:t>
      </w:r>
    </w:p>
    <w:p w:rsidR="00002329" w:rsidRPr="002F69FA" w:rsidRDefault="00002329" w:rsidP="00414848">
      <w:pPr>
        <w:jc w:val="both"/>
        <w:rPr>
          <w:sz w:val="20"/>
          <w:szCs w:val="20"/>
        </w:rPr>
      </w:pPr>
    </w:p>
    <w:p w:rsidR="00002329" w:rsidRPr="002F69FA" w:rsidRDefault="00002329" w:rsidP="00414848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Det ene bliver afholdt på Svanevig Hospice i Bandholm, hvor der kommer en sygeplejerske og fortæller om Svanevig Hospice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og så har Støtteforeningen Svanevigs venne</w:t>
      </w:r>
      <w:r w:rsidR="00EB03AF">
        <w:rPr>
          <w:sz w:val="20"/>
          <w:szCs w:val="20"/>
        </w:rPr>
        <w:t>r</w:t>
      </w:r>
      <w:r w:rsidRPr="002F69FA">
        <w:rPr>
          <w:sz w:val="20"/>
          <w:szCs w:val="20"/>
        </w:rPr>
        <w:t xml:space="preserve"> givet tilsagn om at holde et indlæg. Vi prøver at få en læge til at komme også.</w:t>
      </w:r>
    </w:p>
    <w:p w:rsidR="00002329" w:rsidRPr="002F69FA" w:rsidRDefault="00002329" w:rsidP="00414848">
      <w:pPr>
        <w:jc w:val="both"/>
        <w:rPr>
          <w:sz w:val="20"/>
          <w:szCs w:val="20"/>
        </w:rPr>
      </w:pPr>
    </w:p>
    <w:p w:rsidR="00002329" w:rsidRPr="002F69FA" w:rsidRDefault="00002329" w:rsidP="00414848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 xml:space="preserve">Så er der planlagt et møde i Esbjerg. Her arbejdes der på at få </w:t>
      </w:r>
      <w:r w:rsidR="00EB03AF">
        <w:rPr>
          <w:sz w:val="20"/>
          <w:szCs w:val="20"/>
        </w:rPr>
        <w:t>en til at komme og fortælle om c</w:t>
      </w:r>
      <w:r w:rsidRPr="002F69FA">
        <w:rPr>
          <w:sz w:val="20"/>
          <w:szCs w:val="20"/>
        </w:rPr>
        <w:t>a</w:t>
      </w:r>
      <w:r w:rsidR="00CE3191">
        <w:rPr>
          <w:sz w:val="20"/>
          <w:szCs w:val="20"/>
        </w:rPr>
        <w:t>n</w:t>
      </w:r>
      <w:r w:rsidRPr="002F69FA">
        <w:rPr>
          <w:sz w:val="20"/>
          <w:szCs w:val="20"/>
        </w:rPr>
        <w:t xml:space="preserve">nabis. Og så skal vi have en læge også. Herudover vil vi få en pårørende til at komme og fortælle sin </w:t>
      </w:r>
      <w:r w:rsidR="00CE3191">
        <w:rPr>
          <w:sz w:val="20"/>
          <w:szCs w:val="20"/>
        </w:rPr>
        <w:t>historie om at miste en foræld</w:t>
      </w:r>
      <w:r w:rsidRPr="002F69FA">
        <w:rPr>
          <w:sz w:val="20"/>
          <w:szCs w:val="20"/>
        </w:rPr>
        <w:t>e</w:t>
      </w:r>
      <w:r w:rsidR="00CE3191">
        <w:rPr>
          <w:sz w:val="20"/>
          <w:szCs w:val="20"/>
        </w:rPr>
        <w:t>r</w:t>
      </w:r>
      <w:r w:rsidRPr="002F69FA">
        <w:rPr>
          <w:sz w:val="20"/>
          <w:szCs w:val="20"/>
        </w:rPr>
        <w:t>.</w:t>
      </w:r>
    </w:p>
    <w:p w:rsidR="00002329" w:rsidRPr="002F69FA" w:rsidRDefault="00002329" w:rsidP="00414848">
      <w:pPr>
        <w:jc w:val="both"/>
        <w:rPr>
          <w:sz w:val="20"/>
          <w:szCs w:val="20"/>
        </w:rPr>
      </w:pPr>
    </w:p>
    <w:p w:rsidR="002F69FA" w:rsidRPr="009323A7" w:rsidRDefault="00002329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Der var planlagt et møde i Kalundborg også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men det er droppet. Vi vil i stedet prøve at få lagt en tur t</w:t>
      </w:r>
      <w:r w:rsidR="00CE3191">
        <w:rPr>
          <w:sz w:val="20"/>
          <w:szCs w:val="20"/>
        </w:rPr>
        <w:t>il TOMS C</w:t>
      </w:r>
      <w:r w:rsidR="00EB03AF">
        <w:rPr>
          <w:sz w:val="20"/>
          <w:szCs w:val="20"/>
        </w:rPr>
        <w:t>hokoladefabrik</w:t>
      </w:r>
      <w:r w:rsidRPr="002F69FA">
        <w:rPr>
          <w:sz w:val="20"/>
          <w:szCs w:val="20"/>
        </w:rPr>
        <w:t xml:space="preserve">. Det vil være en </w:t>
      </w:r>
      <w:r w:rsidR="009323A7">
        <w:rPr>
          <w:sz w:val="20"/>
          <w:szCs w:val="20"/>
        </w:rPr>
        <w:t>tur med rundvisning og foredra</w:t>
      </w:r>
      <w:r w:rsidR="00CE3191">
        <w:rPr>
          <w:sz w:val="20"/>
          <w:szCs w:val="20"/>
        </w:rPr>
        <w:t>g.</w:t>
      </w:r>
    </w:p>
    <w:p w:rsidR="002F69FA" w:rsidRDefault="002F69FA" w:rsidP="00002329">
      <w:pPr>
        <w:jc w:val="both"/>
      </w:pPr>
    </w:p>
    <w:p w:rsidR="00002329" w:rsidRPr="002F69FA" w:rsidRDefault="00002329" w:rsidP="00002329">
      <w:pPr>
        <w:pStyle w:val="ListParagraph"/>
        <w:numPr>
          <w:ilvl w:val="0"/>
          <w:numId w:val="2"/>
        </w:numPr>
        <w:jc w:val="both"/>
        <w:rPr>
          <w:b/>
        </w:rPr>
      </w:pPr>
      <w:r w:rsidRPr="002F69FA">
        <w:rPr>
          <w:b/>
        </w:rPr>
        <w:t>Medicinrådet:</w:t>
      </w:r>
    </w:p>
    <w:p w:rsidR="00002329" w:rsidRDefault="00002329" w:rsidP="00002329">
      <w:pPr>
        <w:jc w:val="both"/>
      </w:pPr>
    </w:p>
    <w:p w:rsidR="00002329" w:rsidRPr="002F69FA" w:rsidRDefault="00002329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Lisbeth er blevet udpeget og godkendt til at sidde i Medicinrådet. Det betyder dog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at hun ikke må deltage i rejser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som er finansieret af medicinalindustrien. Lisbeth må dog gerne deltage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hvis vi selv betaler for transport og ophold. Bestyrelsen blev enige om, at hvis Lisbeth skal deltage i møder i udlandet – omkring 2 – 3 møder om året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vil vi selv betale for hendes omkostninger.</w:t>
      </w:r>
    </w:p>
    <w:p w:rsidR="00002329" w:rsidRPr="002F69FA" w:rsidRDefault="00002329" w:rsidP="00002329">
      <w:pPr>
        <w:jc w:val="both"/>
        <w:rPr>
          <w:sz w:val="20"/>
          <w:szCs w:val="20"/>
        </w:rPr>
      </w:pPr>
    </w:p>
    <w:p w:rsidR="00002329" w:rsidRPr="002F69FA" w:rsidRDefault="00002329" w:rsidP="00002329">
      <w:pPr>
        <w:pStyle w:val="ListParagraph"/>
        <w:numPr>
          <w:ilvl w:val="0"/>
          <w:numId w:val="2"/>
        </w:numPr>
        <w:jc w:val="both"/>
        <w:rPr>
          <w:b/>
        </w:rPr>
      </w:pPr>
      <w:r w:rsidRPr="002F69FA">
        <w:rPr>
          <w:b/>
        </w:rPr>
        <w:t>Vedtægter og generalforsamling:</w:t>
      </w:r>
    </w:p>
    <w:p w:rsidR="00002329" w:rsidRDefault="00002329" w:rsidP="00002329">
      <w:pPr>
        <w:jc w:val="both"/>
      </w:pPr>
    </w:p>
    <w:p w:rsidR="00002329" w:rsidRPr="002F69FA" w:rsidRDefault="00002329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Vi skal i forbindelse med næste generalforsamling have udfærdiget vedtægtsændringer omkring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</w:t>
      </w:r>
      <w:r w:rsidR="00CE3191">
        <w:rPr>
          <w:sz w:val="20"/>
          <w:szCs w:val="20"/>
        </w:rPr>
        <w:t>vem der kan stemme og ikke kan.</w:t>
      </w:r>
    </w:p>
    <w:p w:rsidR="00002329" w:rsidRPr="002F69FA" w:rsidRDefault="00002329" w:rsidP="00002329">
      <w:pPr>
        <w:jc w:val="both"/>
        <w:rPr>
          <w:sz w:val="20"/>
          <w:szCs w:val="20"/>
        </w:rPr>
      </w:pPr>
    </w:p>
    <w:p w:rsidR="00002329" w:rsidRPr="002F69FA" w:rsidRDefault="00147562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Hvis man er husstandsmedlem og betaler kr. 300</w:t>
      </w:r>
      <w:r w:rsidR="00EB03AF">
        <w:rPr>
          <w:sz w:val="20"/>
          <w:szCs w:val="20"/>
        </w:rPr>
        <w:t>,00</w:t>
      </w:r>
      <w:r w:rsidRPr="002F69FA">
        <w:rPr>
          <w:sz w:val="20"/>
          <w:szCs w:val="20"/>
        </w:rPr>
        <w:t xml:space="preserve"> i kontingent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har man 2 stemmer</w:t>
      </w:r>
    </w:p>
    <w:p w:rsidR="00147562" w:rsidRPr="002F69FA" w:rsidRDefault="00147562" w:rsidP="00002329">
      <w:pPr>
        <w:jc w:val="both"/>
        <w:rPr>
          <w:sz w:val="20"/>
          <w:szCs w:val="20"/>
        </w:rPr>
      </w:pPr>
    </w:p>
    <w:p w:rsidR="00147562" w:rsidRPr="002F69FA" w:rsidRDefault="00147562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Hvis man er patient eller pårørendemedlem og betaler kr</w:t>
      </w:r>
      <w:r w:rsidR="00CE3191">
        <w:rPr>
          <w:sz w:val="20"/>
          <w:szCs w:val="20"/>
        </w:rPr>
        <w:t>.</w:t>
      </w:r>
      <w:r w:rsidRPr="002F69FA">
        <w:rPr>
          <w:sz w:val="20"/>
          <w:szCs w:val="20"/>
        </w:rPr>
        <w:t xml:space="preserve"> 200,00 i kontingent</w:t>
      </w:r>
      <w:r w:rsidR="00CE3191">
        <w:rPr>
          <w:sz w:val="20"/>
          <w:szCs w:val="20"/>
        </w:rPr>
        <w:t>, har man 1 stemme</w:t>
      </w:r>
    </w:p>
    <w:p w:rsidR="00147562" w:rsidRPr="002F69FA" w:rsidRDefault="00147562" w:rsidP="00002329">
      <w:pPr>
        <w:jc w:val="both"/>
        <w:rPr>
          <w:sz w:val="20"/>
          <w:szCs w:val="20"/>
        </w:rPr>
      </w:pPr>
    </w:p>
    <w:p w:rsidR="00147562" w:rsidRPr="002F69FA" w:rsidRDefault="00147562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Og støttemedlemmer har ingen stemmeret.</w:t>
      </w:r>
    </w:p>
    <w:p w:rsidR="00147562" w:rsidRPr="002F69FA" w:rsidRDefault="00147562" w:rsidP="00002329">
      <w:pPr>
        <w:jc w:val="both"/>
        <w:rPr>
          <w:sz w:val="20"/>
          <w:szCs w:val="20"/>
        </w:rPr>
      </w:pPr>
    </w:p>
    <w:p w:rsidR="00147562" w:rsidRPr="002F69FA" w:rsidRDefault="00147562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 xml:space="preserve">Når man kommer til generalforsamlingen bliver der uddelt </w:t>
      </w:r>
      <w:r w:rsidR="00CE3191">
        <w:rPr>
          <w:sz w:val="20"/>
          <w:szCs w:val="20"/>
        </w:rPr>
        <w:t xml:space="preserve">et </w:t>
      </w:r>
      <w:r w:rsidRPr="002F69FA">
        <w:rPr>
          <w:sz w:val="20"/>
          <w:szCs w:val="20"/>
        </w:rPr>
        <w:t>farvet kort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som viser</w:t>
      </w:r>
      <w:r w:rsidR="00CE3191">
        <w:rPr>
          <w:sz w:val="20"/>
          <w:szCs w:val="20"/>
        </w:rPr>
        <w:t>,</w:t>
      </w:r>
      <w:r w:rsidRPr="002F69FA">
        <w:rPr>
          <w:sz w:val="20"/>
          <w:szCs w:val="20"/>
        </w:rPr>
        <w:t xml:space="preserve"> om man er s</w:t>
      </w:r>
      <w:r w:rsidR="00EB03AF">
        <w:rPr>
          <w:sz w:val="20"/>
          <w:szCs w:val="20"/>
        </w:rPr>
        <w:t>temmeberettiget eller ej.</w:t>
      </w:r>
    </w:p>
    <w:p w:rsidR="00147562" w:rsidRPr="002F69FA" w:rsidRDefault="00147562" w:rsidP="00002329">
      <w:pPr>
        <w:jc w:val="both"/>
        <w:rPr>
          <w:sz w:val="20"/>
          <w:szCs w:val="20"/>
        </w:rPr>
      </w:pPr>
    </w:p>
    <w:p w:rsidR="00147562" w:rsidRPr="002F69FA" w:rsidRDefault="00147562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Vi vil også have udfærdiget en ny ændring vedr. kontingent. Vi vil gerne have firmakontingent ind. Det kunne være på f.eks. kr. 5.000,00 om året.</w:t>
      </w:r>
    </w:p>
    <w:p w:rsidR="00147562" w:rsidRPr="002F69FA" w:rsidRDefault="00147562" w:rsidP="00002329">
      <w:pPr>
        <w:jc w:val="both"/>
        <w:rPr>
          <w:sz w:val="20"/>
          <w:szCs w:val="20"/>
        </w:rPr>
      </w:pPr>
    </w:p>
    <w:p w:rsidR="00147562" w:rsidRPr="002F69FA" w:rsidRDefault="00147562" w:rsidP="00002329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Og så skal der en ændring ind omkring suppleanterne og deltagelse i bestyrelsesmøder. De skal kun deltage i det første møde efter generalforsamlingen eller ved behov.</w:t>
      </w:r>
    </w:p>
    <w:p w:rsidR="00147562" w:rsidRPr="002F69FA" w:rsidRDefault="00147562" w:rsidP="00002329">
      <w:pPr>
        <w:jc w:val="both"/>
        <w:rPr>
          <w:sz w:val="20"/>
          <w:szCs w:val="20"/>
        </w:rPr>
      </w:pPr>
    </w:p>
    <w:p w:rsidR="00147562" w:rsidRDefault="00147562" w:rsidP="00147562">
      <w:pPr>
        <w:pStyle w:val="ListParagraph"/>
        <w:numPr>
          <w:ilvl w:val="0"/>
          <w:numId w:val="2"/>
        </w:numPr>
        <w:jc w:val="both"/>
      </w:pPr>
      <w:r w:rsidRPr="002F69FA">
        <w:rPr>
          <w:b/>
        </w:rPr>
        <w:t>International Lungekræftdag</w:t>
      </w:r>
      <w:r>
        <w:t>:</w:t>
      </w:r>
    </w:p>
    <w:p w:rsidR="00147562" w:rsidRDefault="00147562" w:rsidP="00147562">
      <w:pPr>
        <w:jc w:val="both"/>
      </w:pPr>
    </w:p>
    <w:p w:rsidR="00147562" w:rsidRPr="002F69FA" w:rsidRDefault="002F69FA" w:rsidP="00147562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 xml:space="preserve">Invitationerne er sendt ud. </w:t>
      </w:r>
    </w:p>
    <w:p w:rsidR="00147562" w:rsidRDefault="00147562" w:rsidP="00147562">
      <w:pPr>
        <w:jc w:val="both"/>
      </w:pPr>
    </w:p>
    <w:p w:rsidR="00147562" w:rsidRPr="002F69FA" w:rsidRDefault="00147562" w:rsidP="00147562">
      <w:pPr>
        <w:pStyle w:val="ListParagraph"/>
        <w:numPr>
          <w:ilvl w:val="0"/>
          <w:numId w:val="2"/>
        </w:numPr>
        <w:jc w:val="both"/>
        <w:rPr>
          <w:b/>
        </w:rPr>
      </w:pPr>
      <w:r w:rsidRPr="002F69FA">
        <w:rPr>
          <w:b/>
        </w:rPr>
        <w:t>Diverse møder</w:t>
      </w:r>
    </w:p>
    <w:p w:rsidR="00147562" w:rsidRDefault="00147562" w:rsidP="00147562">
      <w:pPr>
        <w:jc w:val="both"/>
      </w:pPr>
    </w:p>
    <w:p w:rsidR="00147562" w:rsidRPr="002F69FA" w:rsidRDefault="00147562" w:rsidP="00147562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Lisbeth og Natascha deltager i Global Lung Cancer Coalitions møde i oktober 2017 i Tokyo</w:t>
      </w:r>
    </w:p>
    <w:p w:rsidR="00147562" w:rsidRPr="002F69FA" w:rsidRDefault="00147562" w:rsidP="00147562">
      <w:pPr>
        <w:jc w:val="both"/>
        <w:rPr>
          <w:sz w:val="20"/>
          <w:szCs w:val="20"/>
        </w:rPr>
      </w:pPr>
    </w:p>
    <w:p w:rsidR="00147562" w:rsidRPr="002F69FA" w:rsidRDefault="00147562" w:rsidP="00147562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Jytte o</w:t>
      </w:r>
      <w:r w:rsidR="00EB03AF">
        <w:rPr>
          <w:sz w:val="20"/>
          <w:szCs w:val="20"/>
        </w:rPr>
        <w:t>g Lisbeth deltager i mødet i LuC</w:t>
      </w:r>
      <w:r w:rsidR="00CE3191">
        <w:rPr>
          <w:sz w:val="20"/>
          <w:szCs w:val="20"/>
        </w:rPr>
        <w:t>E</w:t>
      </w:r>
      <w:r w:rsidRPr="002F69FA">
        <w:rPr>
          <w:sz w:val="20"/>
          <w:szCs w:val="20"/>
        </w:rPr>
        <w:t xml:space="preserve"> i Bruxelles i november 2017</w:t>
      </w:r>
    </w:p>
    <w:p w:rsidR="00147562" w:rsidRPr="002F69FA" w:rsidRDefault="00147562" w:rsidP="00147562">
      <w:pPr>
        <w:jc w:val="both"/>
        <w:rPr>
          <w:sz w:val="20"/>
          <w:szCs w:val="20"/>
        </w:rPr>
      </w:pPr>
    </w:p>
    <w:p w:rsidR="00147562" w:rsidRPr="002F69FA" w:rsidRDefault="00147562" w:rsidP="00147562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Jytte og Lisbeth deltager i Patientforeningsmøde i Stockholm i november 2017.</w:t>
      </w:r>
    </w:p>
    <w:p w:rsidR="00147562" w:rsidRPr="002F69FA" w:rsidRDefault="00147562" w:rsidP="00147562">
      <w:pPr>
        <w:jc w:val="both"/>
        <w:rPr>
          <w:sz w:val="20"/>
          <w:szCs w:val="20"/>
        </w:rPr>
      </w:pPr>
    </w:p>
    <w:p w:rsidR="00147562" w:rsidRDefault="00147562" w:rsidP="00147562">
      <w:pPr>
        <w:jc w:val="both"/>
      </w:pPr>
      <w:r w:rsidRPr="002F69FA">
        <w:rPr>
          <w:sz w:val="20"/>
          <w:szCs w:val="20"/>
        </w:rPr>
        <w:t>FSK møde i Odense deltager Lisbeth i tll november 2017</w:t>
      </w:r>
      <w:r>
        <w:t>.</w:t>
      </w:r>
    </w:p>
    <w:p w:rsidR="00147562" w:rsidRDefault="00147562" w:rsidP="00147562">
      <w:pPr>
        <w:jc w:val="both"/>
      </w:pPr>
    </w:p>
    <w:p w:rsidR="00147562" w:rsidRPr="002F69FA" w:rsidRDefault="00147562" w:rsidP="00147562">
      <w:pPr>
        <w:pStyle w:val="ListParagraph"/>
        <w:numPr>
          <w:ilvl w:val="0"/>
          <w:numId w:val="2"/>
        </w:numPr>
        <w:jc w:val="both"/>
        <w:rPr>
          <w:b/>
        </w:rPr>
      </w:pPr>
      <w:r w:rsidRPr="002F69FA">
        <w:rPr>
          <w:b/>
        </w:rPr>
        <w:t xml:space="preserve">Evt. </w:t>
      </w:r>
    </w:p>
    <w:p w:rsidR="00147562" w:rsidRDefault="00147562" w:rsidP="00147562">
      <w:pPr>
        <w:jc w:val="both"/>
      </w:pPr>
    </w:p>
    <w:p w:rsidR="00147562" w:rsidRPr="002F69FA" w:rsidRDefault="00147562" w:rsidP="00147562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 xml:space="preserve">Vi drøftede kort hvad vi skulle søge Chokoladefonden om i 2018. Der var emner som Cirkusrevy, Wallmanns, Lalandia, Temaweeekend, Egeskov </w:t>
      </w:r>
      <w:r w:rsidR="00CE3191">
        <w:rPr>
          <w:sz w:val="20"/>
          <w:szCs w:val="20"/>
        </w:rPr>
        <w:t>S</w:t>
      </w:r>
      <w:r w:rsidRPr="002F69FA">
        <w:rPr>
          <w:sz w:val="20"/>
          <w:szCs w:val="20"/>
        </w:rPr>
        <w:t>lot mv</w:t>
      </w:r>
      <w:r w:rsidR="00CE3191">
        <w:rPr>
          <w:sz w:val="20"/>
          <w:szCs w:val="20"/>
        </w:rPr>
        <w:t>.</w:t>
      </w:r>
      <w:r w:rsidRPr="002F69FA">
        <w:rPr>
          <w:sz w:val="20"/>
          <w:szCs w:val="20"/>
        </w:rPr>
        <w:t xml:space="preserve"> som emner. </w:t>
      </w:r>
    </w:p>
    <w:p w:rsidR="002F69FA" w:rsidRPr="002F69FA" w:rsidRDefault="002F69FA" w:rsidP="00147562">
      <w:pPr>
        <w:jc w:val="both"/>
        <w:rPr>
          <w:sz w:val="20"/>
          <w:szCs w:val="20"/>
        </w:rPr>
      </w:pPr>
    </w:p>
    <w:p w:rsidR="002F69FA" w:rsidRPr="002F69FA" w:rsidRDefault="00CE3191" w:rsidP="0014756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Der er blevet udleveret Etiske R</w:t>
      </w:r>
      <w:r w:rsidR="002F69FA" w:rsidRPr="002F69FA">
        <w:rPr>
          <w:sz w:val="20"/>
          <w:szCs w:val="20"/>
        </w:rPr>
        <w:t>etningslinjer for samarbejdet med medicinalindustrien. De blev gennemgået</w:t>
      </w:r>
      <w:r>
        <w:rPr>
          <w:sz w:val="20"/>
          <w:szCs w:val="20"/>
        </w:rPr>
        <w:t>,</w:t>
      </w:r>
      <w:r w:rsidR="002F69FA" w:rsidRPr="002F69FA">
        <w:rPr>
          <w:sz w:val="20"/>
          <w:szCs w:val="20"/>
        </w:rPr>
        <w:t xml:space="preserve"> og hvis vi bliver enige underskrives de ved næste møde. </w:t>
      </w:r>
    </w:p>
    <w:p w:rsidR="002F69FA" w:rsidRPr="002F69FA" w:rsidRDefault="002F69FA" w:rsidP="00147562">
      <w:pPr>
        <w:jc w:val="both"/>
        <w:rPr>
          <w:sz w:val="20"/>
          <w:szCs w:val="20"/>
        </w:rPr>
      </w:pPr>
    </w:p>
    <w:p w:rsidR="002F69FA" w:rsidRPr="002F69FA" w:rsidRDefault="002F69FA" w:rsidP="002F69FA">
      <w:pPr>
        <w:pStyle w:val="ListParagraph"/>
        <w:numPr>
          <w:ilvl w:val="0"/>
          <w:numId w:val="2"/>
        </w:numPr>
        <w:jc w:val="both"/>
        <w:rPr>
          <w:b/>
        </w:rPr>
      </w:pPr>
      <w:r w:rsidRPr="002F69FA">
        <w:rPr>
          <w:b/>
        </w:rPr>
        <w:t>Ny dato</w:t>
      </w:r>
    </w:p>
    <w:p w:rsidR="002F69FA" w:rsidRDefault="002F69FA" w:rsidP="002F69FA">
      <w:pPr>
        <w:jc w:val="both"/>
      </w:pPr>
    </w:p>
    <w:p w:rsidR="00FD083C" w:rsidRPr="00CE3191" w:rsidRDefault="002F69FA" w:rsidP="00CE3191">
      <w:pPr>
        <w:jc w:val="both"/>
        <w:rPr>
          <w:sz w:val="20"/>
          <w:szCs w:val="20"/>
        </w:rPr>
      </w:pPr>
      <w:r w:rsidRPr="002F69FA">
        <w:rPr>
          <w:sz w:val="20"/>
          <w:szCs w:val="20"/>
        </w:rPr>
        <w:t>Datoen for næste bestyrelsesmøde er den 6. december 2017. Tidspun</w:t>
      </w:r>
      <w:r w:rsidR="005475ED">
        <w:rPr>
          <w:sz w:val="20"/>
          <w:szCs w:val="20"/>
        </w:rPr>
        <w:t>k</w:t>
      </w:r>
      <w:r w:rsidRPr="002F69FA">
        <w:rPr>
          <w:sz w:val="20"/>
          <w:szCs w:val="20"/>
        </w:rPr>
        <w:t>tet bliver enten kl. 10.00 eller kl. 17.00.</w:t>
      </w:r>
    </w:p>
    <w:sectPr w:rsidR="00FD083C" w:rsidRPr="00CE3191" w:rsidSect="00D40D56">
      <w:headerReference w:type="default" r:id="rId8"/>
      <w:footerReference w:type="default" r:id="rId9"/>
      <w:pgSz w:w="11906" w:h="16838" w:code="9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1E" w:rsidRDefault="000C011E" w:rsidP="001762CE">
      <w:r>
        <w:separator/>
      </w:r>
    </w:p>
  </w:endnote>
  <w:endnote w:type="continuationSeparator" w:id="0">
    <w:p w:rsidR="000C011E" w:rsidRDefault="000C011E" w:rsidP="001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5A9" w:rsidRPr="00F426C9" w:rsidRDefault="00AE1D50" w:rsidP="001762CE">
    <w:pPr>
      <w:pStyle w:val="ListParagraph"/>
      <w:numPr>
        <w:ilvl w:val="0"/>
        <w:numId w:val="1"/>
      </w:numPr>
    </w:pPr>
    <w:r w:rsidRPr="00007C17">
      <w:t xml:space="preserve">Patientforeningen </w:t>
    </w:r>
    <w:r w:rsidR="000D2776" w:rsidRPr="00007C17">
      <w:t>L</w:t>
    </w:r>
    <w:r w:rsidRPr="00007C17">
      <w:t>ungekr</w:t>
    </w:r>
    <w:r w:rsidR="000D2776" w:rsidRPr="00007C17">
      <w:t>æft</w:t>
    </w:r>
    <w:r w:rsidRPr="00007C17">
      <w:t xml:space="preserve"> • </w:t>
    </w:r>
    <w:r w:rsidR="00F426C9" w:rsidRPr="001762CE">
      <w:rPr>
        <w:rFonts w:cs="Verdana"/>
      </w:rPr>
      <w:t>Møllehaven 8</w:t>
    </w:r>
    <w:r w:rsidRPr="00F426C9">
      <w:t xml:space="preserve"> </w:t>
    </w:r>
    <w:r w:rsidR="00E522A4" w:rsidRPr="00F426C9">
      <w:t xml:space="preserve">• </w:t>
    </w:r>
    <w:r w:rsidR="00F426C9">
      <w:t>4040</w:t>
    </w:r>
    <w:r w:rsidRPr="00F426C9">
      <w:t xml:space="preserve"> </w:t>
    </w:r>
    <w:r w:rsidR="00F426C9">
      <w:t>Jyllinge</w:t>
    </w:r>
    <w:r w:rsidRPr="00F426C9">
      <w:t xml:space="preserve"> •</w:t>
    </w:r>
  </w:p>
  <w:p w:rsidR="00E522A4" w:rsidRPr="001762CE" w:rsidRDefault="00AE1D50" w:rsidP="001762CE">
    <w:pPr>
      <w:pStyle w:val="ListParagraph"/>
      <w:numPr>
        <w:ilvl w:val="0"/>
        <w:numId w:val="1"/>
      </w:numPr>
      <w:rPr>
        <w:rFonts w:cs="Verdana-Bold"/>
        <w:bCs/>
        <w:color w:val="000000"/>
        <w:sz w:val="16"/>
        <w:szCs w:val="16"/>
      </w:rPr>
    </w:pPr>
    <w:r w:rsidRPr="001762CE">
      <w:rPr>
        <w:rFonts w:cs="Verdana-Bold"/>
        <w:bCs/>
        <w:color w:val="000000"/>
        <w:sz w:val="16"/>
        <w:szCs w:val="16"/>
      </w:rPr>
      <w:t xml:space="preserve"> </w:t>
    </w:r>
    <w:hyperlink r:id="rId1" w:history="1">
      <w:r w:rsidR="00007C17" w:rsidRPr="001762CE">
        <w:rPr>
          <w:rStyle w:val="Hyperlink"/>
          <w:rFonts w:cs="Verdana-Bold"/>
          <w:bCs/>
          <w:color w:val="auto"/>
          <w:sz w:val="16"/>
          <w:szCs w:val="16"/>
        </w:rPr>
        <w:t>www.lungekraeft.com</w:t>
      </w:r>
    </w:hyperlink>
    <w:r w:rsidR="00797B91" w:rsidRPr="001762CE">
      <w:rPr>
        <w:rStyle w:val="Hyperlink"/>
        <w:rFonts w:cs="Verdana-Bold"/>
        <w:bCs/>
        <w:color w:val="auto"/>
        <w:sz w:val="16"/>
        <w:szCs w:val="16"/>
      </w:rPr>
      <w:t xml:space="preserve"> </w:t>
    </w:r>
    <w:r w:rsidR="00797B91" w:rsidRPr="001762CE">
      <w:rPr>
        <w:rFonts w:cs="Verdana-Bold"/>
        <w:bCs/>
        <w:sz w:val="16"/>
        <w:szCs w:val="16"/>
      </w:rPr>
      <w:t>•</w:t>
    </w:r>
    <w:r w:rsidR="009B55A9" w:rsidRPr="001762CE">
      <w:rPr>
        <w:rFonts w:cs="Verdana-Bold"/>
        <w:bCs/>
        <w:sz w:val="16"/>
        <w:szCs w:val="16"/>
      </w:rPr>
      <w:t xml:space="preserve"> </w:t>
    </w:r>
    <w:r w:rsidR="00007C17" w:rsidRPr="001762CE">
      <w:rPr>
        <w:rFonts w:cs="Verdana-Bold"/>
        <w:bCs/>
        <w:sz w:val="16"/>
        <w:szCs w:val="16"/>
      </w:rPr>
      <w:t xml:space="preserve">Mail: </w:t>
    </w:r>
    <w:hyperlink r:id="rId2" w:history="1">
      <w:r w:rsidR="00007C17" w:rsidRPr="001762CE">
        <w:rPr>
          <w:rStyle w:val="Hyperlink"/>
          <w:rFonts w:cs="Verdana-Bold"/>
          <w:bCs/>
          <w:color w:val="auto"/>
          <w:sz w:val="16"/>
          <w:szCs w:val="16"/>
        </w:rPr>
        <w:t>info@lungekraeft.com</w:t>
      </w:r>
    </w:hyperlink>
    <w:r w:rsidR="00797B91" w:rsidRPr="001762CE">
      <w:rPr>
        <w:rStyle w:val="Hyperlink"/>
        <w:rFonts w:cs="Verdana-Bold"/>
        <w:bCs/>
        <w:sz w:val="16"/>
        <w:szCs w:val="16"/>
      </w:rPr>
      <w:t xml:space="preserve"> </w:t>
    </w:r>
    <w:r w:rsidR="00007C17" w:rsidRPr="001762CE">
      <w:rPr>
        <w:rFonts w:cs="Verdana-Bold"/>
        <w:bCs/>
        <w:color w:val="000000"/>
        <w:sz w:val="16"/>
        <w:szCs w:val="16"/>
      </w:rPr>
      <w:t xml:space="preserve"> </w:t>
    </w:r>
    <w:r w:rsidR="00797B91" w:rsidRPr="001762CE">
      <w:rPr>
        <w:rFonts w:cs="Verdana-Bold"/>
        <w:bCs/>
        <w:color w:val="000000"/>
        <w:sz w:val="16"/>
        <w:szCs w:val="16"/>
      </w:rPr>
      <w:t>• Telefon 40 16 23 35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1E" w:rsidRDefault="000C011E" w:rsidP="001762CE">
      <w:r>
        <w:separator/>
      </w:r>
    </w:p>
  </w:footnote>
  <w:footnote w:type="continuationSeparator" w:id="0">
    <w:p w:rsidR="000C011E" w:rsidRDefault="000C011E" w:rsidP="0017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50" w:rsidRDefault="00F426C9" w:rsidP="001762C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3511550</wp:posOffset>
          </wp:positionH>
          <wp:positionV relativeFrom="paragraph">
            <wp:posOffset>-295275</wp:posOffset>
          </wp:positionV>
          <wp:extent cx="3096260" cy="880110"/>
          <wp:effectExtent l="19050" t="0" r="889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65"/>
      </v:shape>
    </w:pict>
  </w:numPicBullet>
  <w:abstractNum w:abstractNumId="0" w15:restartNumberingAfterBreak="0">
    <w:nsid w:val="52693C6E"/>
    <w:multiLevelType w:val="hybridMultilevel"/>
    <w:tmpl w:val="05EEF76E"/>
    <w:lvl w:ilvl="0" w:tplc="0F826B44">
      <w:start w:val="1"/>
      <w:numFmt w:val="bullet"/>
      <w:lvlText w:val=""/>
      <w:lvlPicBulletId w:val="0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0D35"/>
    <w:multiLevelType w:val="hybridMultilevel"/>
    <w:tmpl w:val="B3682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3C30"/>
    <w:multiLevelType w:val="hybridMultilevel"/>
    <w:tmpl w:val="C7C8E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7EA4"/>
    <w:multiLevelType w:val="hybridMultilevel"/>
    <w:tmpl w:val="4EA2F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1F"/>
    <w:rsid w:val="00002329"/>
    <w:rsid w:val="00007C17"/>
    <w:rsid w:val="00030D2A"/>
    <w:rsid w:val="00090291"/>
    <w:rsid w:val="000A20BD"/>
    <w:rsid w:val="000A36DB"/>
    <w:rsid w:val="000B0871"/>
    <w:rsid w:val="000C011E"/>
    <w:rsid w:val="000C2DE6"/>
    <w:rsid w:val="000C6113"/>
    <w:rsid w:val="000C7381"/>
    <w:rsid w:val="000D2776"/>
    <w:rsid w:val="000D704E"/>
    <w:rsid w:val="000D7A7A"/>
    <w:rsid w:val="000E5E0F"/>
    <w:rsid w:val="00144E5D"/>
    <w:rsid w:val="00145037"/>
    <w:rsid w:val="00147562"/>
    <w:rsid w:val="001567B0"/>
    <w:rsid w:val="00162C69"/>
    <w:rsid w:val="0017055A"/>
    <w:rsid w:val="00171688"/>
    <w:rsid w:val="001762CE"/>
    <w:rsid w:val="001807E6"/>
    <w:rsid w:val="001843DB"/>
    <w:rsid w:val="00191237"/>
    <w:rsid w:val="00194582"/>
    <w:rsid w:val="00196C6D"/>
    <w:rsid w:val="001A482E"/>
    <w:rsid w:val="001B19E0"/>
    <w:rsid w:val="001C0F0C"/>
    <w:rsid w:val="001D517B"/>
    <w:rsid w:val="001F2BF2"/>
    <w:rsid w:val="00200138"/>
    <w:rsid w:val="002167FD"/>
    <w:rsid w:val="00224CC5"/>
    <w:rsid w:val="00225165"/>
    <w:rsid w:val="00281807"/>
    <w:rsid w:val="00292BDF"/>
    <w:rsid w:val="002A681F"/>
    <w:rsid w:val="002B4B50"/>
    <w:rsid w:val="002C3FD2"/>
    <w:rsid w:val="002C49D9"/>
    <w:rsid w:val="002D7F83"/>
    <w:rsid w:val="002E051F"/>
    <w:rsid w:val="002F3990"/>
    <w:rsid w:val="002F69FA"/>
    <w:rsid w:val="002F79FA"/>
    <w:rsid w:val="00310BB0"/>
    <w:rsid w:val="00323361"/>
    <w:rsid w:val="00340781"/>
    <w:rsid w:val="0035608C"/>
    <w:rsid w:val="00356D18"/>
    <w:rsid w:val="003601F2"/>
    <w:rsid w:val="00364BA0"/>
    <w:rsid w:val="0037638A"/>
    <w:rsid w:val="00377EE3"/>
    <w:rsid w:val="00381868"/>
    <w:rsid w:val="00384632"/>
    <w:rsid w:val="003A4123"/>
    <w:rsid w:val="003A45A3"/>
    <w:rsid w:val="003B1FE0"/>
    <w:rsid w:val="003C7CF8"/>
    <w:rsid w:val="003D7F16"/>
    <w:rsid w:val="003E1AAE"/>
    <w:rsid w:val="003E1FC0"/>
    <w:rsid w:val="003F0470"/>
    <w:rsid w:val="004029F0"/>
    <w:rsid w:val="00412990"/>
    <w:rsid w:val="00412DA3"/>
    <w:rsid w:val="00414848"/>
    <w:rsid w:val="00421775"/>
    <w:rsid w:val="004220AD"/>
    <w:rsid w:val="004273F7"/>
    <w:rsid w:val="00434409"/>
    <w:rsid w:val="00457023"/>
    <w:rsid w:val="0046199C"/>
    <w:rsid w:val="004732DF"/>
    <w:rsid w:val="004804BC"/>
    <w:rsid w:val="00485D73"/>
    <w:rsid w:val="00491160"/>
    <w:rsid w:val="00495005"/>
    <w:rsid w:val="004B1B9A"/>
    <w:rsid w:val="004B5310"/>
    <w:rsid w:val="004B6ECA"/>
    <w:rsid w:val="004C045E"/>
    <w:rsid w:val="004D12AD"/>
    <w:rsid w:val="004E0ACF"/>
    <w:rsid w:val="004E22DF"/>
    <w:rsid w:val="004F0713"/>
    <w:rsid w:val="005001EC"/>
    <w:rsid w:val="00503053"/>
    <w:rsid w:val="005475ED"/>
    <w:rsid w:val="00560E86"/>
    <w:rsid w:val="0059113E"/>
    <w:rsid w:val="005937A0"/>
    <w:rsid w:val="005C7177"/>
    <w:rsid w:val="005E6793"/>
    <w:rsid w:val="005E7256"/>
    <w:rsid w:val="005E7B46"/>
    <w:rsid w:val="005F4798"/>
    <w:rsid w:val="006124BE"/>
    <w:rsid w:val="0061665B"/>
    <w:rsid w:val="0062015C"/>
    <w:rsid w:val="006348C2"/>
    <w:rsid w:val="00641823"/>
    <w:rsid w:val="00645ED0"/>
    <w:rsid w:val="0065048F"/>
    <w:rsid w:val="00661036"/>
    <w:rsid w:val="006748EF"/>
    <w:rsid w:val="0068101B"/>
    <w:rsid w:val="006A6F10"/>
    <w:rsid w:val="006E5245"/>
    <w:rsid w:val="006F3350"/>
    <w:rsid w:val="00706D14"/>
    <w:rsid w:val="0072265B"/>
    <w:rsid w:val="00723B7D"/>
    <w:rsid w:val="00726A77"/>
    <w:rsid w:val="0073102A"/>
    <w:rsid w:val="00731D3D"/>
    <w:rsid w:val="00732143"/>
    <w:rsid w:val="00734EA3"/>
    <w:rsid w:val="00744D26"/>
    <w:rsid w:val="00745B1E"/>
    <w:rsid w:val="007508A3"/>
    <w:rsid w:val="00781E77"/>
    <w:rsid w:val="007924A4"/>
    <w:rsid w:val="00797B91"/>
    <w:rsid w:val="007B2C72"/>
    <w:rsid w:val="007B519D"/>
    <w:rsid w:val="007C2C36"/>
    <w:rsid w:val="007C3890"/>
    <w:rsid w:val="007D16FF"/>
    <w:rsid w:val="007D5FF3"/>
    <w:rsid w:val="007E3006"/>
    <w:rsid w:val="007F758C"/>
    <w:rsid w:val="008163CF"/>
    <w:rsid w:val="00847D7A"/>
    <w:rsid w:val="00877F72"/>
    <w:rsid w:val="008816D8"/>
    <w:rsid w:val="00883EE5"/>
    <w:rsid w:val="00887AFA"/>
    <w:rsid w:val="008E0030"/>
    <w:rsid w:val="008E0BAD"/>
    <w:rsid w:val="008E14D8"/>
    <w:rsid w:val="008F2ACA"/>
    <w:rsid w:val="008F3BA1"/>
    <w:rsid w:val="00917628"/>
    <w:rsid w:val="009323A7"/>
    <w:rsid w:val="00992358"/>
    <w:rsid w:val="009B01CA"/>
    <w:rsid w:val="009B55A9"/>
    <w:rsid w:val="009C2A1F"/>
    <w:rsid w:val="009D0640"/>
    <w:rsid w:val="009E2BCB"/>
    <w:rsid w:val="009F2E62"/>
    <w:rsid w:val="00A1118D"/>
    <w:rsid w:val="00A53588"/>
    <w:rsid w:val="00A92425"/>
    <w:rsid w:val="00AB4D70"/>
    <w:rsid w:val="00AB7B39"/>
    <w:rsid w:val="00AD6A55"/>
    <w:rsid w:val="00AE1D50"/>
    <w:rsid w:val="00AF3321"/>
    <w:rsid w:val="00B05A0E"/>
    <w:rsid w:val="00B12B95"/>
    <w:rsid w:val="00B41058"/>
    <w:rsid w:val="00B55768"/>
    <w:rsid w:val="00B603ED"/>
    <w:rsid w:val="00B75647"/>
    <w:rsid w:val="00B8339E"/>
    <w:rsid w:val="00B850AA"/>
    <w:rsid w:val="00B948DE"/>
    <w:rsid w:val="00BB462E"/>
    <w:rsid w:val="00BB4C5E"/>
    <w:rsid w:val="00BC1AED"/>
    <w:rsid w:val="00BE571C"/>
    <w:rsid w:val="00BF31AC"/>
    <w:rsid w:val="00C06B2C"/>
    <w:rsid w:val="00C20CB6"/>
    <w:rsid w:val="00C702BA"/>
    <w:rsid w:val="00C75142"/>
    <w:rsid w:val="00C77699"/>
    <w:rsid w:val="00C845A7"/>
    <w:rsid w:val="00CA6B0A"/>
    <w:rsid w:val="00CB59F0"/>
    <w:rsid w:val="00CE3191"/>
    <w:rsid w:val="00CF6C09"/>
    <w:rsid w:val="00CF7C02"/>
    <w:rsid w:val="00D04DCC"/>
    <w:rsid w:val="00D14D2E"/>
    <w:rsid w:val="00D27655"/>
    <w:rsid w:val="00D350BA"/>
    <w:rsid w:val="00D36814"/>
    <w:rsid w:val="00D40D56"/>
    <w:rsid w:val="00D439F1"/>
    <w:rsid w:val="00D66C4C"/>
    <w:rsid w:val="00D8267D"/>
    <w:rsid w:val="00D95608"/>
    <w:rsid w:val="00DB0BA6"/>
    <w:rsid w:val="00DB3166"/>
    <w:rsid w:val="00DC0657"/>
    <w:rsid w:val="00DC1E9D"/>
    <w:rsid w:val="00DD5EAA"/>
    <w:rsid w:val="00DF1174"/>
    <w:rsid w:val="00DF3411"/>
    <w:rsid w:val="00DF7556"/>
    <w:rsid w:val="00E11624"/>
    <w:rsid w:val="00E26660"/>
    <w:rsid w:val="00E27B6B"/>
    <w:rsid w:val="00E30646"/>
    <w:rsid w:val="00E3251D"/>
    <w:rsid w:val="00E35F0D"/>
    <w:rsid w:val="00E423E6"/>
    <w:rsid w:val="00E522A4"/>
    <w:rsid w:val="00E57C2F"/>
    <w:rsid w:val="00E6498E"/>
    <w:rsid w:val="00E6747B"/>
    <w:rsid w:val="00E83AD3"/>
    <w:rsid w:val="00E9460A"/>
    <w:rsid w:val="00EB03AF"/>
    <w:rsid w:val="00ED4987"/>
    <w:rsid w:val="00EF7B40"/>
    <w:rsid w:val="00F02769"/>
    <w:rsid w:val="00F06415"/>
    <w:rsid w:val="00F23E4D"/>
    <w:rsid w:val="00F247B8"/>
    <w:rsid w:val="00F426C9"/>
    <w:rsid w:val="00F44A80"/>
    <w:rsid w:val="00F463B3"/>
    <w:rsid w:val="00F70137"/>
    <w:rsid w:val="00F907C9"/>
    <w:rsid w:val="00FB0618"/>
    <w:rsid w:val="00FB27B9"/>
    <w:rsid w:val="00FB6386"/>
    <w:rsid w:val="00FC75FD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2BEE41-6FA6-471D-9A82-4B8504C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2CE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01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8101B"/>
    <w:pPr>
      <w:tabs>
        <w:tab w:val="center" w:pos="4819"/>
        <w:tab w:val="right" w:pos="9638"/>
      </w:tabs>
    </w:pPr>
  </w:style>
  <w:style w:type="character" w:styleId="Hyperlink">
    <w:name w:val="Hyperlink"/>
    <w:rsid w:val="00360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ngekraeft.com" TargetMode="External"/><Relationship Id="rId1" Type="http://schemas.openxmlformats.org/officeDocument/2006/relationships/hyperlink" Target="http://www.lungekrae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\Desktop\LUNGEKR&#198;FT\arbejdsopgav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D9EF-92DD-4B23-B349-4CA6FDF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arbejdsopgaver</Template>
  <TotalTime>0</TotalTime>
  <Pages>5</Pages>
  <Words>1315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Lungekræftdag</vt:lpstr>
      <vt:lpstr>International Lungekræftdag</vt:lpstr>
    </vt:vector>
  </TitlesOfParts>
  <Company>Hewlett-Packard</Company>
  <LinksUpToDate>false</LinksUpToDate>
  <CharactersWithSpaces>9325</CharactersWithSpaces>
  <SharedDoc>false</SharedDoc>
  <HLinks>
    <vt:vector size="18" baseType="variant"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http://www.lungekraeft.com/</vt:lpwstr>
      </vt:variant>
      <vt:variant>
        <vt:lpwstr/>
      </vt:variant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mailto:info@lungekraeft.com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http://www.lungekraeft.com/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Lungekræftdag</dc:title>
  <dc:creator>Lisbeth Søbæk Hansen</dc:creator>
  <cp:lastModifiedBy>Lisbeth</cp:lastModifiedBy>
  <cp:revision>2</cp:revision>
  <cp:lastPrinted>2017-10-09T12:10:00Z</cp:lastPrinted>
  <dcterms:created xsi:type="dcterms:W3CDTF">2017-10-09T12:11:00Z</dcterms:created>
  <dcterms:modified xsi:type="dcterms:W3CDTF">2017-10-09T12:11:00Z</dcterms:modified>
</cp:coreProperties>
</file>