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1F" w:rsidRDefault="002A681F" w:rsidP="003601F2">
      <w:pPr>
        <w:rPr>
          <w:rFonts w:ascii="Verdana" w:hAnsi="Verdana"/>
        </w:rPr>
      </w:pPr>
      <w:bookmarkStart w:id="0" w:name="_GoBack"/>
      <w:bookmarkEnd w:id="0"/>
    </w:p>
    <w:p w:rsidR="006C3665" w:rsidRDefault="006C3665" w:rsidP="003601F2">
      <w:pPr>
        <w:rPr>
          <w:rFonts w:ascii="Verdana" w:hAnsi="Verdana"/>
        </w:rPr>
      </w:pPr>
    </w:p>
    <w:p w:rsidR="006C3665" w:rsidRDefault="006C3665" w:rsidP="003601F2">
      <w:pPr>
        <w:rPr>
          <w:rFonts w:ascii="Verdana" w:hAnsi="Verdana"/>
          <w:sz w:val="20"/>
          <w:szCs w:val="20"/>
        </w:rPr>
      </w:pPr>
      <w:r>
        <w:rPr>
          <w:rFonts w:ascii="Verdana" w:hAnsi="Verdana"/>
          <w:sz w:val="20"/>
          <w:szCs w:val="20"/>
        </w:rPr>
        <w:t>Referat fra bestyrelsesmødet den 28. februar 2017</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p>
    <w:p w:rsidR="006C3665" w:rsidRDefault="006C3665" w:rsidP="003601F2">
      <w:pPr>
        <w:rPr>
          <w:rFonts w:ascii="Verdana" w:hAnsi="Verdana"/>
          <w:sz w:val="20"/>
          <w:szCs w:val="20"/>
        </w:rPr>
      </w:pPr>
      <w:r>
        <w:rPr>
          <w:rFonts w:ascii="Verdana" w:hAnsi="Verdana"/>
          <w:sz w:val="20"/>
          <w:szCs w:val="20"/>
        </w:rPr>
        <w:t>Mødet er afholdt: Møllehaven 8, 4040 Jyllinge</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r>
        <w:rPr>
          <w:rFonts w:ascii="Verdana" w:hAnsi="Verdana"/>
          <w:sz w:val="20"/>
          <w:szCs w:val="20"/>
        </w:rPr>
        <w:t>Deltager: Lisbeth, Jytte, Natascha, Dorte, Steen og Knud</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r>
        <w:rPr>
          <w:rFonts w:ascii="Verdana" w:hAnsi="Verdana"/>
          <w:sz w:val="20"/>
          <w:szCs w:val="20"/>
        </w:rPr>
        <w:t>Afbud: Vagn</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p>
    <w:p w:rsidR="006C3665" w:rsidRPr="002D73B7" w:rsidRDefault="006C3665" w:rsidP="003601F2">
      <w:pPr>
        <w:rPr>
          <w:rFonts w:ascii="Verdana" w:hAnsi="Verdana"/>
          <w:b/>
          <w:sz w:val="20"/>
          <w:szCs w:val="20"/>
        </w:rPr>
      </w:pPr>
      <w:r w:rsidRPr="002D73B7">
        <w:rPr>
          <w:rFonts w:ascii="Verdana" w:hAnsi="Verdana"/>
          <w:b/>
          <w:sz w:val="20"/>
          <w:szCs w:val="20"/>
        </w:rPr>
        <w:t>Dagsorden:</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r>
        <w:rPr>
          <w:rFonts w:ascii="Verdana" w:hAnsi="Verdana"/>
          <w:sz w:val="20"/>
          <w:szCs w:val="20"/>
        </w:rPr>
        <w:br/>
      </w:r>
      <w:r w:rsidRPr="002D73B7">
        <w:rPr>
          <w:rFonts w:ascii="Verdana" w:hAnsi="Verdana"/>
          <w:b/>
          <w:sz w:val="20"/>
          <w:szCs w:val="20"/>
        </w:rPr>
        <w:t>Godkendelsen af referat og dagsorden</w:t>
      </w:r>
      <w:r>
        <w:rPr>
          <w:rFonts w:ascii="Verdana" w:hAnsi="Verdana"/>
          <w:sz w:val="20"/>
          <w:szCs w:val="20"/>
        </w:rPr>
        <w:t>:</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r>
        <w:rPr>
          <w:rFonts w:ascii="Verdana" w:hAnsi="Verdana"/>
          <w:sz w:val="20"/>
          <w:szCs w:val="20"/>
        </w:rPr>
        <w:t>Referat og dagsorden blev godkendt.</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p>
    <w:p w:rsidR="006C3665" w:rsidRPr="002D73B7" w:rsidRDefault="006C3665" w:rsidP="003601F2">
      <w:pPr>
        <w:rPr>
          <w:rFonts w:ascii="Verdana" w:hAnsi="Verdana"/>
          <w:b/>
          <w:sz w:val="20"/>
          <w:szCs w:val="20"/>
        </w:rPr>
      </w:pPr>
      <w:r w:rsidRPr="002D73B7">
        <w:rPr>
          <w:rFonts w:ascii="Verdana" w:hAnsi="Verdana"/>
          <w:b/>
          <w:sz w:val="20"/>
          <w:szCs w:val="20"/>
        </w:rPr>
        <w:t>Orientering fra formanden:</w:t>
      </w:r>
    </w:p>
    <w:p w:rsidR="006C3665" w:rsidRPr="002D73B7" w:rsidRDefault="006C3665" w:rsidP="003601F2">
      <w:pPr>
        <w:rPr>
          <w:rFonts w:ascii="Verdana" w:hAnsi="Verdana"/>
          <w:b/>
          <w:sz w:val="20"/>
          <w:szCs w:val="20"/>
        </w:rPr>
      </w:pPr>
    </w:p>
    <w:p w:rsidR="006C3665" w:rsidRDefault="006C3665" w:rsidP="003601F2">
      <w:pPr>
        <w:rPr>
          <w:rFonts w:ascii="Verdana" w:hAnsi="Verdana"/>
          <w:sz w:val="20"/>
          <w:szCs w:val="20"/>
        </w:rPr>
      </w:pPr>
      <w:r>
        <w:rPr>
          <w:rFonts w:ascii="Verdana" w:hAnsi="Verdana"/>
          <w:sz w:val="20"/>
          <w:szCs w:val="20"/>
        </w:rPr>
        <w:t>Lisbeth og Natascha har deltaget i Global Lung Cancer Coalition i Wien i december 2016. Der deltog 24 organisationer fra 17 lande. Der blev på 1. dagen talt om de sociale medier og GLCCs  nye hjemmeside. Hjemmesiden er nu kommet på flere sprog f.eks. svensk. På 2. dagen var der besøg fra flere medicinalfirmaer.</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r>
        <w:rPr>
          <w:rFonts w:ascii="Verdana" w:hAnsi="Verdana"/>
          <w:sz w:val="20"/>
          <w:szCs w:val="20"/>
        </w:rPr>
        <w:t>Lisbeth har endvidere deltaget i møde med Kræftens Bekæmpelses hovedbestyrelse sammen med de andre patientforeninger. Dette møde vil blive afholdt en gang om året fremover.</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r>
        <w:rPr>
          <w:rFonts w:ascii="Verdana" w:hAnsi="Verdana"/>
          <w:sz w:val="20"/>
          <w:szCs w:val="20"/>
        </w:rPr>
        <w:t xml:space="preserve">Samarbejdet mellem patientforeningerne og Kræftens Bekæmpelse samt Danske Patienter blev drøftet. </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r>
        <w:rPr>
          <w:rFonts w:ascii="Verdana" w:hAnsi="Verdana"/>
          <w:sz w:val="20"/>
          <w:szCs w:val="20"/>
        </w:rPr>
        <w:t xml:space="preserve">Vi vil sammen med Norge prøve at få et nordisk samarbejde igang i 2017. Der tages kontakt til de nordiske lande. </w:t>
      </w:r>
    </w:p>
    <w:p w:rsidR="006C3665" w:rsidRDefault="006C3665" w:rsidP="003601F2">
      <w:pPr>
        <w:rPr>
          <w:rFonts w:ascii="Verdana" w:hAnsi="Verdana"/>
          <w:sz w:val="20"/>
          <w:szCs w:val="20"/>
        </w:rPr>
      </w:pPr>
    </w:p>
    <w:p w:rsidR="006C3665" w:rsidRPr="006C3665" w:rsidRDefault="006C3665" w:rsidP="003601F2">
      <w:pPr>
        <w:rPr>
          <w:rFonts w:ascii="Verdana" w:hAnsi="Verdana"/>
          <w:sz w:val="20"/>
          <w:szCs w:val="20"/>
        </w:rPr>
      </w:pPr>
      <w:r>
        <w:rPr>
          <w:rFonts w:ascii="Verdana" w:hAnsi="Verdana"/>
          <w:sz w:val="20"/>
          <w:szCs w:val="20"/>
        </w:rPr>
        <w:t xml:space="preserve"> </w:t>
      </w:r>
    </w:p>
    <w:p w:rsidR="002A681F" w:rsidRPr="002D73B7" w:rsidRDefault="006C3665" w:rsidP="003601F2">
      <w:pPr>
        <w:rPr>
          <w:rFonts w:ascii="Verdana" w:hAnsi="Verdana"/>
          <w:b/>
          <w:sz w:val="20"/>
          <w:szCs w:val="20"/>
        </w:rPr>
      </w:pPr>
      <w:r w:rsidRPr="002D73B7">
        <w:rPr>
          <w:rFonts w:ascii="Verdana" w:hAnsi="Verdana"/>
          <w:b/>
          <w:sz w:val="20"/>
          <w:szCs w:val="20"/>
        </w:rPr>
        <w:t>Status ansøgninger / fonde. Tips og lotto. Drift / aktivitetspuljen:</w:t>
      </w:r>
    </w:p>
    <w:p w:rsidR="006C3665" w:rsidRPr="002D73B7" w:rsidRDefault="006C3665" w:rsidP="003601F2">
      <w:pPr>
        <w:rPr>
          <w:rFonts w:ascii="Verdana" w:hAnsi="Verdana"/>
          <w:b/>
          <w:sz w:val="20"/>
          <w:szCs w:val="20"/>
        </w:rPr>
      </w:pPr>
    </w:p>
    <w:p w:rsidR="006C3665" w:rsidRDefault="006C3665" w:rsidP="003601F2">
      <w:pPr>
        <w:rPr>
          <w:rFonts w:ascii="Verdana" w:hAnsi="Verdana"/>
          <w:sz w:val="20"/>
          <w:szCs w:val="20"/>
        </w:rPr>
      </w:pPr>
      <w:r>
        <w:rPr>
          <w:rFonts w:ascii="Verdana" w:hAnsi="Verdana"/>
          <w:sz w:val="20"/>
          <w:szCs w:val="20"/>
        </w:rPr>
        <w:t xml:space="preserve">Aktivitetspuljen har ansøgningsfrist den 1. april 2017. </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r>
        <w:rPr>
          <w:rFonts w:ascii="Verdana" w:hAnsi="Verdana"/>
          <w:sz w:val="20"/>
          <w:szCs w:val="20"/>
        </w:rPr>
        <w:t xml:space="preserve">Der er søgt flere fonde. Har endnu ikke fået svar retur. </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p>
    <w:p w:rsidR="006C3665" w:rsidRPr="002D73B7" w:rsidRDefault="006C3665" w:rsidP="003601F2">
      <w:pPr>
        <w:rPr>
          <w:rFonts w:ascii="Verdana" w:hAnsi="Verdana"/>
          <w:b/>
          <w:sz w:val="20"/>
          <w:szCs w:val="20"/>
        </w:rPr>
      </w:pPr>
      <w:r w:rsidRPr="002D73B7">
        <w:rPr>
          <w:rFonts w:ascii="Verdana" w:hAnsi="Verdana"/>
          <w:b/>
          <w:sz w:val="20"/>
          <w:szCs w:val="20"/>
        </w:rPr>
        <w:t>Status på facebook:</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r>
        <w:rPr>
          <w:rFonts w:ascii="Verdana" w:hAnsi="Verdana"/>
          <w:sz w:val="20"/>
          <w:szCs w:val="20"/>
        </w:rPr>
        <w:t>Det kører fint. Det virker godt med den lukkede gruppe.</w:t>
      </w:r>
    </w:p>
    <w:p w:rsidR="006C3665" w:rsidRDefault="006C3665" w:rsidP="003601F2">
      <w:pPr>
        <w:rPr>
          <w:rFonts w:ascii="Verdana" w:hAnsi="Verdana"/>
          <w:sz w:val="20"/>
          <w:szCs w:val="20"/>
        </w:rPr>
      </w:pPr>
    </w:p>
    <w:p w:rsidR="006C3665" w:rsidRPr="002D73B7" w:rsidRDefault="006C3665" w:rsidP="003601F2">
      <w:pPr>
        <w:rPr>
          <w:rFonts w:ascii="Verdana" w:hAnsi="Verdana"/>
          <w:b/>
          <w:sz w:val="20"/>
          <w:szCs w:val="20"/>
        </w:rPr>
      </w:pPr>
      <w:r>
        <w:rPr>
          <w:rFonts w:ascii="Verdana" w:hAnsi="Verdana"/>
          <w:sz w:val="20"/>
          <w:szCs w:val="20"/>
        </w:rPr>
        <w:br/>
      </w:r>
      <w:r w:rsidRPr="002D73B7">
        <w:rPr>
          <w:rFonts w:ascii="Verdana" w:hAnsi="Verdana"/>
          <w:b/>
          <w:sz w:val="20"/>
          <w:szCs w:val="20"/>
        </w:rPr>
        <w:t>Regnskab:</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r>
        <w:rPr>
          <w:rFonts w:ascii="Verdana" w:hAnsi="Verdana"/>
          <w:sz w:val="20"/>
          <w:szCs w:val="20"/>
        </w:rPr>
        <w:t>Revisor arbejder på at afslutte årsregnskabet for 2016.</w:t>
      </w:r>
    </w:p>
    <w:p w:rsidR="006C3665" w:rsidRDefault="006C3665" w:rsidP="003601F2">
      <w:pPr>
        <w:rPr>
          <w:rFonts w:ascii="Verdana" w:hAnsi="Verdana"/>
          <w:sz w:val="20"/>
          <w:szCs w:val="20"/>
        </w:rPr>
      </w:pPr>
    </w:p>
    <w:p w:rsidR="006C3665" w:rsidRDefault="006C3665" w:rsidP="003601F2">
      <w:pPr>
        <w:rPr>
          <w:rFonts w:ascii="Verdana" w:hAnsi="Verdana"/>
          <w:sz w:val="20"/>
          <w:szCs w:val="20"/>
        </w:rPr>
      </w:pPr>
      <w:r>
        <w:rPr>
          <w:rFonts w:ascii="Verdana" w:hAnsi="Verdana"/>
          <w:sz w:val="20"/>
          <w:szCs w:val="20"/>
        </w:rPr>
        <w:t>Vi har ikke modtaget regnskab for den første måned af 2017.</w:t>
      </w:r>
    </w:p>
    <w:p w:rsidR="006C3665" w:rsidRDefault="006C3665" w:rsidP="003601F2">
      <w:pPr>
        <w:rPr>
          <w:rFonts w:ascii="Verdana" w:hAnsi="Verdana"/>
          <w:sz w:val="20"/>
          <w:szCs w:val="20"/>
        </w:rPr>
      </w:pPr>
    </w:p>
    <w:p w:rsidR="006C3665" w:rsidRPr="002D73B7" w:rsidRDefault="00BE227F" w:rsidP="003601F2">
      <w:pPr>
        <w:rPr>
          <w:rFonts w:ascii="Verdana" w:hAnsi="Verdana"/>
          <w:b/>
          <w:sz w:val="20"/>
          <w:szCs w:val="20"/>
        </w:rPr>
      </w:pPr>
      <w:r w:rsidRPr="002D73B7">
        <w:rPr>
          <w:rFonts w:ascii="Verdana" w:hAnsi="Verdana"/>
          <w:b/>
          <w:sz w:val="20"/>
          <w:szCs w:val="20"/>
        </w:rPr>
        <w:t>Luce:</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r>
        <w:rPr>
          <w:rFonts w:ascii="Verdana" w:hAnsi="Verdana"/>
          <w:sz w:val="20"/>
          <w:szCs w:val="20"/>
        </w:rPr>
        <w:t xml:space="preserve">Vi overvejer fremtidigt medlemskab af Luce som er en europæisk organisation. </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p>
    <w:p w:rsidR="00BE227F" w:rsidRPr="002D73B7" w:rsidRDefault="00BE227F" w:rsidP="003601F2">
      <w:pPr>
        <w:rPr>
          <w:rFonts w:ascii="Verdana" w:hAnsi="Verdana"/>
          <w:b/>
          <w:sz w:val="20"/>
          <w:szCs w:val="20"/>
        </w:rPr>
      </w:pPr>
      <w:r w:rsidRPr="002D73B7">
        <w:rPr>
          <w:rFonts w:ascii="Verdana" w:hAnsi="Verdana"/>
          <w:b/>
          <w:sz w:val="20"/>
          <w:szCs w:val="20"/>
        </w:rPr>
        <w:t>Generalforsamling 2017 ( valg til bestyrelse 1 patient og 2 pårørende )</w:t>
      </w:r>
    </w:p>
    <w:p w:rsidR="00BE227F" w:rsidRPr="002D73B7" w:rsidRDefault="00BE227F" w:rsidP="003601F2">
      <w:pPr>
        <w:rPr>
          <w:rFonts w:ascii="Verdana" w:hAnsi="Verdana"/>
          <w:b/>
          <w:sz w:val="20"/>
          <w:szCs w:val="20"/>
        </w:rPr>
      </w:pPr>
    </w:p>
    <w:p w:rsidR="00BE227F" w:rsidRDefault="00BE227F" w:rsidP="003601F2">
      <w:pPr>
        <w:rPr>
          <w:rFonts w:ascii="Verdana" w:hAnsi="Verdana"/>
          <w:sz w:val="20"/>
          <w:szCs w:val="20"/>
        </w:rPr>
      </w:pPr>
      <w:r>
        <w:rPr>
          <w:rFonts w:ascii="Verdana" w:hAnsi="Verdana"/>
          <w:sz w:val="20"/>
          <w:szCs w:val="20"/>
        </w:rPr>
        <w:t xml:space="preserve">Vi drøftede brugerbetaling for deltagelse i generalforsamlingen. </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r>
        <w:rPr>
          <w:rFonts w:ascii="Verdana" w:hAnsi="Verdana"/>
          <w:sz w:val="20"/>
          <w:szCs w:val="20"/>
        </w:rPr>
        <w:t>Vedtægterne blev gennemgået og vi blev enige om at fremsætte forslag tilføjelse af paragraf omkring eksklusion. Forslag til paragraf sendes rundt til bestyrelsen.</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p>
    <w:p w:rsidR="00BE227F" w:rsidRDefault="00BE227F" w:rsidP="003601F2">
      <w:pPr>
        <w:rPr>
          <w:rFonts w:ascii="Verdana" w:hAnsi="Verdana"/>
          <w:sz w:val="20"/>
          <w:szCs w:val="20"/>
        </w:rPr>
      </w:pPr>
      <w:r>
        <w:rPr>
          <w:rFonts w:ascii="Verdana" w:hAnsi="Verdana"/>
          <w:sz w:val="20"/>
          <w:szCs w:val="20"/>
        </w:rPr>
        <w:t>Evaluering af International Lungekræftdag og åbent møde i Aarhus:</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r>
        <w:rPr>
          <w:rFonts w:ascii="Verdana" w:hAnsi="Verdana"/>
          <w:sz w:val="20"/>
          <w:szCs w:val="20"/>
        </w:rPr>
        <w:t xml:space="preserve">Vi var meget tilfredse med International Lungekræftdag, alt fungerede. </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r>
        <w:rPr>
          <w:rFonts w:ascii="Verdana" w:hAnsi="Verdana"/>
          <w:sz w:val="20"/>
          <w:szCs w:val="20"/>
        </w:rPr>
        <w:t xml:space="preserve">Åbent møde i Aarhus forløb også tilfredsstillende, super gode lokaler og oplægsholdere. </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r>
        <w:rPr>
          <w:rFonts w:ascii="Verdana" w:hAnsi="Verdana"/>
          <w:sz w:val="20"/>
          <w:szCs w:val="20"/>
        </w:rPr>
        <w:t xml:space="preserve">Åbent møde i Odense den 8. februar 2017 aflyst på grund af manglende tilmeldinger. Desværre kom der ingen pressemeddelelse i aviserne. Mødet er rykket til den 29. marts 2017. </w:t>
      </w:r>
    </w:p>
    <w:p w:rsidR="00BE227F" w:rsidRDefault="00BE227F" w:rsidP="003601F2">
      <w:pPr>
        <w:rPr>
          <w:rFonts w:ascii="Verdana" w:hAnsi="Verdana"/>
          <w:sz w:val="20"/>
          <w:szCs w:val="20"/>
        </w:rPr>
      </w:pPr>
    </w:p>
    <w:p w:rsidR="00BE227F" w:rsidRPr="002D73B7" w:rsidRDefault="00BE227F" w:rsidP="003601F2">
      <w:pPr>
        <w:rPr>
          <w:rFonts w:ascii="Verdana" w:hAnsi="Verdana"/>
          <w:b/>
          <w:sz w:val="20"/>
          <w:szCs w:val="20"/>
        </w:rPr>
      </w:pPr>
      <w:r>
        <w:rPr>
          <w:rFonts w:ascii="Verdana" w:hAnsi="Verdana"/>
          <w:sz w:val="20"/>
          <w:szCs w:val="20"/>
        </w:rPr>
        <w:br/>
      </w:r>
      <w:r w:rsidRPr="002D73B7">
        <w:rPr>
          <w:rFonts w:ascii="Verdana" w:hAnsi="Verdana"/>
          <w:b/>
          <w:sz w:val="20"/>
          <w:szCs w:val="20"/>
        </w:rPr>
        <w:t>Samarbejde med medicinalindustrien:</w:t>
      </w:r>
    </w:p>
    <w:p w:rsidR="00BE227F" w:rsidRPr="002D73B7" w:rsidRDefault="00BE227F" w:rsidP="003601F2">
      <w:pPr>
        <w:rPr>
          <w:rFonts w:ascii="Verdana" w:hAnsi="Verdana"/>
          <w:b/>
          <w:sz w:val="20"/>
          <w:szCs w:val="20"/>
        </w:rPr>
      </w:pPr>
    </w:p>
    <w:p w:rsidR="00BE227F" w:rsidRDefault="00BE227F" w:rsidP="003601F2">
      <w:pPr>
        <w:rPr>
          <w:rFonts w:ascii="Verdana" w:hAnsi="Verdana"/>
          <w:sz w:val="20"/>
          <w:szCs w:val="20"/>
        </w:rPr>
      </w:pPr>
      <w:r>
        <w:rPr>
          <w:rFonts w:ascii="Verdana" w:hAnsi="Verdana"/>
          <w:sz w:val="20"/>
          <w:szCs w:val="20"/>
        </w:rPr>
        <w:t xml:space="preserve">Det går rigtig godt og vi er i gang med møderne for 2017. Vi har fået flere nye samarbejdspartnere i 2017. Ansøgninger om sponsorat efterfølgende sendt til firmaerne. </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p>
    <w:p w:rsidR="00BE227F" w:rsidRPr="002D73B7" w:rsidRDefault="00BE227F" w:rsidP="003601F2">
      <w:pPr>
        <w:rPr>
          <w:rFonts w:ascii="Verdana" w:hAnsi="Verdana"/>
          <w:b/>
          <w:sz w:val="20"/>
          <w:szCs w:val="20"/>
        </w:rPr>
      </w:pPr>
      <w:r w:rsidRPr="002D73B7">
        <w:rPr>
          <w:rFonts w:ascii="Verdana" w:hAnsi="Verdana"/>
          <w:b/>
          <w:sz w:val="20"/>
          <w:szCs w:val="20"/>
        </w:rPr>
        <w:t>Lokalafdelinger ( Jyllinge og Aalborg )</w:t>
      </w:r>
    </w:p>
    <w:p w:rsidR="00BE227F" w:rsidRPr="002D73B7" w:rsidRDefault="00BE227F" w:rsidP="003601F2">
      <w:pPr>
        <w:rPr>
          <w:rFonts w:ascii="Verdana" w:hAnsi="Verdana"/>
          <w:b/>
          <w:sz w:val="20"/>
          <w:szCs w:val="20"/>
        </w:rPr>
      </w:pPr>
    </w:p>
    <w:p w:rsidR="00BE227F" w:rsidRDefault="00BE227F" w:rsidP="003601F2">
      <w:pPr>
        <w:rPr>
          <w:rFonts w:ascii="Verdana" w:hAnsi="Verdana"/>
          <w:sz w:val="20"/>
          <w:szCs w:val="20"/>
        </w:rPr>
      </w:pPr>
      <w:r>
        <w:rPr>
          <w:rFonts w:ascii="Verdana" w:hAnsi="Verdana"/>
          <w:sz w:val="20"/>
          <w:szCs w:val="20"/>
        </w:rPr>
        <w:t>Vi har fået tilskud fra Roskilde og Aalborg kommune til møder i disse kommuner som vil blive afholdt i efteråret 2017.</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r>
        <w:rPr>
          <w:rFonts w:ascii="Verdana" w:hAnsi="Verdana"/>
          <w:sz w:val="20"/>
          <w:szCs w:val="20"/>
        </w:rPr>
        <w:t xml:space="preserve">Mødet i Jyllinge vil blive afholdt for de pårørende med besøg af psykolog. Dette på opfordring fra medlemmer. </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p>
    <w:p w:rsidR="00BE227F" w:rsidRPr="002D73B7" w:rsidRDefault="00BE227F" w:rsidP="003601F2">
      <w:pPr>
        <w:rPr>
          <w:rFonts w:ascii="Verdana" w:hAnsi="Verdana"/>
          <w:b/>
          <w:sz w:val="20"/>
          <w:szCs w:val="20"/>
        </w:rPr>
      </w:pPr>
      <w:r w:rsidRPr="002D73B7">
        <w:rPr>
          <w:rFonts w:ascii="Verdana" w:hAnsi="Verdana"/>
          <w:b/>
          <w:sz w:val="20"/>
          <w:szCs w:val="20"/>
        </w:rPr>
        <w:t>Aktiviteter i 2017 ( Odense / Hillerød / Christiansborg ) og Stafet for Livet:</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r>
        <w:rPr>
          <w:rFonts w:ascii="Verdana" w:hAnsi="Verdana"/>
          <w:sz w:val="20"/>
          <w:szCs w:val="20"/>
        </w:rPr>
        <w:t>Ny dato i Odense, 29. marts 2017. Hillerød den 3. maj 2017 og Christiansborg den 18. maj 2017. Christiansborg konferencen er for fagpersonale, medicinalindustrien samt politikere. Hvis der er pladser ledige vil det blive slået på på facebook og hjemmeside samt evt. sende mails ud.</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r>
        <w:rPr>
          <w:rFonts w:ascii="Verdana" w:hAnsi="Verdana"/>
          <w:sz w:val="20"/>
          <w:szCs w:val="20"/>
        </w:rPr>
        <w:t xml:space="preserve">2. halvår planlægger vi Aalborg den 13. september 2017, Holbæk den 4. oktober 2017 og Kolding den 1. november 2017. </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r>
        <w:rPr>
          <w:rFonts w:ascii="Verdana" w:hAnsi="Verdana"/>
          <w:sz w:val="20"/>
          <w:szCs w:val="20"/>
        </w:rPr>
        <w:t>Stafet for Livet deltager vi i Næstved og Aarhus.</w:t>
      </w:r>
    </w:p>
    <w:p w:rsidR="00BE227F" w:rsidRDefault="00BE227F" w:rsidP="003601F2">
      <w:pPr>
        <w:rPr>
          <w:rFonts w:ascii="Verdana" w:hAnsi="Verdana"/>
          <w:sz w:val="20"/>
          <w:szCs w:val="20"/>
        </w:rPr>
      </w:pPr>
    </w:p>
    <w:p w:rsidR="00BE227F" w:rsidRDefault="00BE227F" w:rsidP="003601F2">
      <w:pPr>
        <w:rPr>
          <w:rFonts w:ascii="Verdana" w:hAnsi="Verdana"/>
          <w:sz w:val="20"/>
          <w:szCs w:val="20"/>
        </w:rPr>
      </w:pPr>
    </w:p>
    <w:p w:rsidR="002D73B7" w:rsidRDefault="002D73B7" w:rsidP="003601F2">
      <w:pPr>
        <w:rPr>
          <w:rFonts w:ascii="Verdana" w:hAnsi="Verdana"/>
          <w:sz w:val="20"/>
          <w:szCs w:val="20"/>
        </w:rPr>
      </w:pPr>
    </w:p>
    <w:p w:rsidR="002D73B7" w:rsidRPr="006C3665" w:rsidRDefault="002D73B7" w:rsidP="003601F2">
      <w:pPr>
        <w:rPr>
          <w:rFonts w:ascii="Verdana" w:hAnsi="Verdana"/>
          <w:sz w:val="20"/>
          <w:szCs w:val="20"/>
        </w:rPr>
      </w:pPr>
      <w:r>
        <w:rPr>
          <w:rFonts w:ascii="Verdana" w:hAnsi="Verdana"/>
          <w:sz w:val="20"/>
          <w:szCs w:val="20"/>
        </w:rPr>
        <w:t>Næste bestyrelsesmøde den 19. april 2017</w:t>
      </w:r>
    </w:p>
    <w:p w:rsidR="002A681F" w:rsidRPr="002A681F" w:rsidRDefault="002A681F" w:rsidP="003601F2">
      <w:pPr>
        <w:rPr>
          <w:rFonts w:ascii="Verdana" w:hAnsi="Verdana"/>
        </w:rPr>
      </w:pPr>
    </w:p>
    <w:p w:rsidR="002A681F" w:rsidRDefault="002A681F" w:rsidP="003601F2">
      <w:pPr>
        <w:rPr>
          <w:rFonts w:ascii="Verdana" w:hAnsi="Verdana"/>
          <w:b/>
        </w:rPr>
      </w:pPr>
    </w:p>
    <w:p w:rsidR="002A681F" w:rsidRDefault="002A681F" w:rsidP="003601F2">
      <w:pPr>
        <w:rPr>
          <w:rFonts w:ascii="Verdana" w:hAnsi="Verdana"/>
          <w:b/>
        </w:rPr>
      </w:pPr>
    </w:p>
    <w:p w:rsidR="002A681F" w:rsidRDefault="002A681F" w:rsidP="003601F2">
      <w:pPr>
        <w:rPr>
          <w:rFonts w:ascii="Verdana" w:hAnsi="Verdana"/>
          <w:b/>
        </w:rPr>
      </w:pPr>
    </w:p>
    <w:p w:rsidR="002A681F" w:rsidRDefault="002A681F" w:rsidP="003601F2">
      <w:pPr>
        <w:rPr>
          <w:rFonts w:ascii="Verdana" w:hAnsi="Verdana"/>
          <w:b/>
        </w:rPr>
      </w:pPr>
    </w:p>
    <w:p w:rsidR="00FD083C" w:rsidRPr="001B19E0" w:rsidRDefault="00FD083C" w:rsidP="008816D8">
      <w:pPr>
        <w:rPr>
          <w:rFonts w:ascii="Verdana" w:hAnsi="Verdana"/>
          <w:b/>
        </w:rPr>
      </w:pPr>
      <w:r w:rsidRPr="001B19E0">
        <w:rPr>
          <w:rFonts w:ascii="Verdana" w:hAnsi="Verdana"/>
        </w:rPr>
        <w:tab/>
      </w:r>
      <w:r w:rsidRPr="001B19E0">
        <w:rPr>
          <w:rFonts w:ascii="Verdana" w:hAnsi="Verdana"/>
        </w:rPr>
        <w:tab/>
      </w:r>
    </w:p>
    <w:sectPr w:rsidR="00FD083C" w:rsidRPr="001B19E0" w:rsidSect="00D40D56">
      <w:headerReference w:type="default" r:id="rId8"/>
      <w:footerReference w:type="default" r:id="rId9"/>
      <w:pgSz w:w="11906" w:h="16838" w:code="9"/>
      <w:pgMar w:top="1701"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39" w:rsidRDefault="00465A39">
      <w:r>
        <w:separator/>
      </w:r>
    </w:p>
  </w:endnote>
  <w:endnote w:type="continuationSeparator" w:id="0">
    <w:p w:rsidR="00465A39" w:rsidRDefault="0046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A9" w:rsidRPr="00F426C9" w:rsidRDefault="00AE1D50" w:rsidP="00F426C9">
    <w:pPr>
      <w:numPr>
        <w:ilvl w:val="0"/>
        <w:numId w:val="1"/>
      </w:numPr>
      <w:autoSpaceDE w:val="0"/>
      <w:autoSpaceDN w:val="0"/>
      <w:adjustRightInd w:val="0"/>
      <w:ind w:left="360"/>
      <w:jc w:val="center"/>
      <w:rPr>
        <w:rFonts w:ascii="Verdana" w:hAnsi="Verdana" w:cs="Verdana-Bold"/>
        <w:bCs/>
        <w:color w:val="000000"/>
        <w:sz w:val="16"/>
        <w:szCs w:val="16"/>
      </w:rPr>
    </w:pPr>
    <w:r w:rsidRPr="00007C17">
      <w:rPr>
        <w:rFonts w:ascii="Verdana" w:hAnsi="Verdana" w:cs="Verdana-Bold"/>
        <w:bCs/>
        <w:color w:val="000000"/>
        <w:sz w:val="16"/>
        <w:szCs w:val="16"/>
      </w:rPr>
      <w:t xml:space="preserve">Patientforeningen </w:t>
    </w:r>
    <w:r w:rsidR="000D2776" w:rsidRPr="00007C17">
      <w:rPr>
        <w:rFonts w:ascii="Verdana" w:hAnsi="Verdana" w:cs="Verdana-Bold"/>
        <w:bCs/>
        <w:color w:val="000000"/>
        <w:sz w:val="16"/>
        <w:szCs w:val="16"/>
      </w:rPr>
      <w:t>L</w:t>
    </w:r>
    <w:r w:rsidRPr="00007C17">
      <w:rPr>
        <w:rFonts w:ascii="Verdana" w:hAnsi="Verdana" w:cs="Verdana-Bold"/>
        <w:bCs/>
        <w:color w:val="000000"/>
        <w:sz w:val="16"/>
        <w:szCs w:val="16"/>
      </w:rPr>
      <w:t>ungekr</w:t>
    </w:r>
    <w:r w:rsidR="000D2776" w:rsidRPr="00007C17">
      <w:rPr>
        <w:rFonts w:ascii="Verdana" w:hAnsi="Verdana" w:cs="Verdana-Bold"/>
        <w:bCs/>
        <w:color w:val="000000"/>
        <w:sz w:val="16"/>
        <w:szCs w:val="16"/>
      </w:rPr>
      <w:t>æft</w:t>
    </w:r>
    <w:r w:rsidRPr="00007C17">
      <w:rPr>
        <w:rFonts w:ascii="Verdana" w:hAnsi="Verdana" w:cs="Verdana-Bold"/>
        <w:bCs/>
        <w:color w:val="000000"/>
        <w:sz w:val="16"/>
        <w:szCs w:val="16"/>
      </w:rPr>
      <w:t xml:space="preserve"> • </w:t>
    </w:r>
    <w:r w:rsidR="00F426C9">
      <w:rPr>
        <w:rFonts w:ascii="Verdana" w:hAnsi="Verdana" w:cs="Verdana"/>
        <w:color w:val="000000"/>
        <w:sz w:val="16"/>
        <w:szCs w:val="16"/>
      </w:rPr>
      <w:t>Møllehaven 8</w:t>
    </w:r>
    <w:r w:rsidRPr="00F426C9">
      <w:rPr>
        <w:rFonts w:ascii="Verdana" w:hAnsi="Verdana" w:cs="Verdana-Bold"/>
        <w:bCs/>
        <w:color w:val="000000"/>
        <w:sz w:val="16"/>
        <w:szCs w:val="16"/>
      </w:rPr>
      <w:t xml:space="preserve"> </w:t>
    </w:r>
    <w:r w:rsidR="00E522A4" w:rsidRPr="00F426C9">
      <w:rPr>
        <w:rFonts w:ascii="Verdana" w:hAnsi="Verdana" w:cs="Verdana-Bold"/>
        <w:bCs/>
        <w:color w:val="000000"/>
        <w:sz w:val="16"/>
        <w:szCs w:val="16"/>
      </w:rPr>
      <w:t xml:space="preserve">• </w:t>
    </w:r>
    <w:r w:rsidR="00F426C9">
      <w:rPr>
        <w:rFonts w:ascii="Verdana" w:hAnsi="Verdana" w:cs="Verdana-Bold"/>
        <w:bCs/>
        <w:color w:val="000000"/>
        <w:sz w:val="16"/>
        <w:szCs w:val="16"/>
      </w:rPr>
      <w:t>4040</w:t>
    </w:r>
    <w:r w:rsidRPr="00F426C9">
      <w:rPr>
        <w:rFonts w:ascii="Verdana" w:hAnsi="Verdana" w:cs="Verdana-Bold"/>
        <w:bCs/>
        <w:color w:val="000000"/>
        <w:sz w:val="16"/>
        <w:szCs w:val="16"/>
      </w:rPr>
      <w:t xml:space="preserve"> </w:t>
    </w:r>
    <w:r w:rsidR="00F426C9">
      <w:rPr>
        <w:rFonts w:ascii="Verdana" w:hAnsi="Verdana" w:cs="Verdana-Bold"/>
        <w:bCs/>
        <w:color w:val="000000"/>
        <w:sz w:val="16"/>
        <w:szCs w:val="16"/>
      </w:rPr>
      <w:t>Jyllinge</w:t>
    </w:r>
    <w:r w:rsidRPr="00F426C9">
      <w:rPr>
        <w:rFonts w:ascii="Verdana" w:hAnsi="Verdana" w:cs="Verdana-Bold"/>
        <w:bCs/>
        <w:color w:val="000000"/>
        <w:sz w:val="16"/>
        <w:szCs w:val="16"/>
      </w:rPr>
      <w:t xml:space="preserve"> •</w:t>
    </w:r>
  </w:p>
  <w:p w:rsidR="00E522A4" w:rsidRPr="00797B91" w:rsidRDefault="00AE1D50" w:rsidP="00007C17">
    <w:pPr>
      <w:numPr>
        <w:ilvl w:val="0"/>
        <w:numId w:val="1"/>
      </w:numPr>
      <w:autoSpaceDE w:val="0"/>
      <w:autoSpaceDN w:val="0"/>
      <w:adjustRightInd w:val="0"/>
      <w:ind w:left="360"/>
      <w:jc w:val="center"/>
      <w:rPr>
        <w:rFonts w:ascii="Verdana" w:hAnsi="Verdana" w:cs="Verdana-Bold"/>
        <w:bCs/>
        <w:color w:val="000000"/>
        <w:sz w:val="16"/>
        <w:szCs w:val="16"/>
      </w:rPr>
    </w:pPr>
    <w:r w:rsidRPr="006C3665">
      <w:rPr>
        <w:rFonts w:ascii="Verdana" w:hAnsi="Verdana" w:cs="Verdana-Bold"/>
        <w:bCs/>
        <w:color w:val="000000"/>
        <w:sz w:val="16"/>
        <w:szCs w:val="16"/>
      </w:rPr>
      <w:t xml:space="preserve"> </w:t>
    </w:r>
    <w:hyperlink r:id="rId1" w:history="1">
      <w:r w:rsidR="00007C17" w:rsidRPr="00797B91">
        <w:rPr>
          <w:rStyle w:val="Hyperlink"/>
          <w:rFonts w:ascii="Verdana" w:hAnsi="Verdana" w:cs="Verdana-Bold"/>
          <w:bCs/>
          <w:color w:val="auto"/>
          <w:sz w:val="16"/>
          <w:szCs w:val="16"/>
        </w:rPr>
        <w:t>www.lungekraeft.com</w:t>
      </w:r>
    </w:hyperlink>
    <w:r w:rsidR="00797B91" w:rsidRPr="00797B91">
      <w:rPr>
        <w:rStyle w:val="Hyperlink"/>
        <w:rFonts w:ascii="Verdana" w:hAnsi="Verdana" w:cs="Verdana-Bold"/>
        <w:bCs/>
        <w:color w:val="auto"/>
        <w:sz w:val="16"/>
        <w:szCs w:val="16"/>
      </w:rPr>
      <w:t xml:space="preserve"> </w:t>
    </w:r>
    <w:r w:rsidR="00797B91" w:rsidRPr="00797B91">
      <w:rPr>
        <w:rFonts w:ascii="Verdana" w:hAnsi="Verdana" w:cs="Verdana-Bold"/>
        <w:bCs/>
        <w:sz w:val="16"/>
        <w:szCs w:val="16"/>
      </w:rPr>
      <w:t>•</w:t>
    </w:r>
    <w:r w:rsidR="009B55A9" w:rsidRPr="00797B91">
      <w:rPr>
        <w:rFonts w:ascii="Verdana" w:hAnsi="Verdana" w:cs="Verdana-Bold"/>
        <w:bCs/>
        <w:sz w:val="16"/>
        <w:szCs w:val="16"/>
      </w:rPr>
      <w:t xml:space="preserve"> </w:t>
    </w:r>
    <w:r w:rsidR="00007C17" w:rsidRPr="00797B91">
      <w:rPr>
        <w:rFonts w:ascii="Verdana" w:hAnsi="Verdana" w:cs="Verdana-Bold"/>
        <w:bCs/>
        <w:sz w:val="16"/>
        <w:szCs w:val="16"/>
      </w:rPr>
      <w:t xml:space="preserve">Mail: </w:t>
    </w:r>
    <w:hyperlink r:id="rId2" w:history="1">
      <w:r w:rsidR="00007C17" w:rsidRPr="00797B91">
        <w:rPr>
          <w:rStyle w:val="Hyperlink"/>
          <w:rFonts w:ascii="Verdana" w:hAnsi="Verdana" w:cs="Verdana-Bold"/>
          <w:bCs/>
          <w:color w:val="auto"/>
          <w:sz w:val="16"/>
          <w:szCs w:val="16"/>
        </w:rPr>
        <w:t>info@lungekraeft.com</w:t>
      </w:r>
    </w:hyperlink>
    <w:r w:rsidR="00797B91" w:rsidRPr="00797B91">
      <w:rPr>
        <w:rStyle w:val="Hyperlink"/>
        <w:rFonts w:ascii="Verdana" w:hAnsi="Verdana" w:cs="Verdana-Bold"/>
        <w:bCs/>
        <w:sz w:val="16"/>
        <w:szCs w:val="16"/>
      </w:rPr>
      <w:t xml:space="preserve"> </w:t>
    </w:r>
    <w:r w:rsidR="00007C17" w:rsidRPr="00797B91">
      <w:rPr>
        <w:rFonts w:ascii="Verdana" w:hAnsi="Verdana" w:cs="Verdana-Bold"/>
        <w:bCs/>
        <w:color w:val="000000"/>
        <w:sz w:val="16"/>
        <w:szCs w:val="16"/>
      </w:rPr>
      <w:t xml:space="preserve"> </w:t>
    </w:r>
    <w:r w:rsidR="00797B91" w:rsidRPr="00F426C9">
      <w:rPr>
        <w:rFonts w:ascii="Verdana" w:hAnsi="Verdana" w:cs="Verdana-Bold"/>
        <w:bCs/>
        <w:color w:val="000000"/>
        <w:sz w:val="16"/>
        <w:szCs w:val="16"/>
      </w:rPr>
      <w:t>•</w:t>
    </w:r>
    <w:r w:rsidR="00797B91">
      <w:rPr>
        <w:rFonts w:ascii="Verdana" w:hAnsi="Verdana" w:cs="Verdana-Bold"/>
        <w:bCs/>
        <w:color w:val="000000"/>
        <w:sz w:val="16"/>
        <w:szCs w:val="16"/>
      </w:rPr>
      <w:t xml:space="preserve"> Telefon 40 16 23 35 </w:t>
    </w:r>
    <w:r w:rsidR="00797B91" w:rsidRPr="00F426C9">
      <w:rPr>
        <w:rFonts w:ascii="Verdana" w:hAnsi="Verdana" w:cs="Verdana-Bold"/>
        <w:bCs/>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39" w:rsidRDefault="00465A39">
      <w:r>
        <w:separator/>
      </w:r>
    </w:p>
  </w:footnote>
  <w:footnote w:type="continuationSeparator" w:id="0">
    <w:p w:rsidR="00465A39" w:rsidRDefault="0046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50" w:rsidRDefault="00F426C9" w:rsidP="0068101B">
    <w:pPr>
      <w:pStyle w:val="Header"/>
      <w:jc w:val="right"/>
    </w:pPr>
    <w:r>
      <w:rPr>
        <w:noProof/>
      </w:rPr>
      <w:drawing>
        <wp:anchor distT="0" distB="0" distL="114300" distR="114300" simplePos="0" relativeHeight="251657728" behindDoc="0" locked="0" layoutInCell="1" allowOverlap="1">
          <wp:simplePos x="0" y="0"/>
          <wp:positionH relativeFrom="column">
            <wp:posOffset>3511550</wp:posOffset>
          </wp:positionH>
          <wp:positionV relativeFrom="paragraph">
            <wp:posOffset>-295275</wp:posOffset>
          </wp:positionV>
          <wp:extent cx="3096260" cy="880110"/>
          <wp:effectExtent l="19050" t="0" r="889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3096260" cy="8801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45pt;height:9.45pt" o:bullet="t">
        <v:imagedata r:id="rId1" o:title="j0115865"/>
      </v:shape>
    </w:pict>
  </w:numPicBullet>
  <w:abstractNum w:abstractNumId="0" w15:restartNumberingAfterBreak="0">
    <w:nsid w:val="52693C6E"/>
    <w:multiLevelType w:val="hybridMultilevel"/>
    <w:tmpl w:val="05EEF76E"/>
    <w:lvl w:ilvl="0" w:tplc="0F826B44">
      <w:start w:val="1"/>
      <w:numFmt w:val="bullet"/>
      <w:lvlText w:val=""/>
      <w:lvlPicBulletId w:val="0"/>
      <w:lvlJc w:val="left"/>
      <w:pPr>
        <w:ind w:left="3054"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1F"/>
    <w:rsid w:val="00007C17"/>
    <w:rsid w:val="00030D2A"/>
    <w:rsid w:val="00090291"/>
    <w:rsid w:val="000A20BD"/>
    <w:rsid w:val="000A36DB"/>
    <w:rsid w:val="000B0871"/>
    <w:rsid w:val="000C2DE6"/>
    <w:rsid w:val="000C6113"/>
    <w:rsid w:val="000C7381"/>
    <w:rsid w:val="000D2776"/>
    <w:rsid w:val="000D704E"/>
    <w:rsid w:val="000D7A7A"/>
    <w:rsid w:val="000E5E0F"/>
    <w:rsid w:val="00144E5D"/>
    <w:rsid w:val="00145037"/>
    <w:rsid w:val="001567B0"/>
    <w:rsid w:val="00162C69"/>
    <w:rsid w:val="00171688"/>
    <w:rsid w:val="001807E6"/>
    <w:rsid w:val="001843DB"/>
    <w:rsid w:val="00191237"/>
    <w:rsid w:val="00194582"/>
    <w:rsid w:val="00196C6D"/>
    <w:rsid w:val="001A482E"/>
    <w:rsid w:val="001B19E0"/>
    <w:rsid w:val="001C0F0C"/>
    <w:rsid w:val="001D517B"/>
    <w:rsid w:val="001F2BF2"/>
    <w:rsid w:val="00200138"/>
    <w:rsid w:val="002167FD"/>
    <w:rsid w:val="00224CC5"/>
    <w:rsid w:val="00225165"/>
    <w:rsid w:val="00281807"/>
    <w:rsid w:val="00292BDF"/>
    <w:rsid w:val="002A681F"/>
    <w:rsid w:val="002B4B50"/>
    <w:rsid w:val="002C3FD2"/>
    <w:rsid w:val="002C49D9"/>
    <w:rsid w:val="002D73B7"/>
    <w:rsid w:val="002D7F83"/>
    <w:rsid w:val="002E051F"/>
    <w:rsid w:val="002F3990"/>
    <w:rsid w:val="002F79FA"/>
    <w:rsid w:val="00323361"/>
    <w:rsid w:val="00340781"/>
    <w:rsid w:val="0035608C"/>
    <w:rsid w:val="00356D18"/>
    <w:rsid w:val="003601F2"/>
    <w:rsid w:val="00364BA0"/>
    <w:rsid w:val="0037638A"/>
    <w:rsid w:val="00377EE3"/>
    <w:rsid w:val="00381868"/>
    <w:rsid w:val="00384632"/>
    <w:rsid w:val="003A4123"/>
    <w:rsid w:val="003A45A3"/>
    <w:rsid w:val="003B1FE0"/>
    <w:rsid w:val="003C7CF8"/>
    <w:rsid w:val="003D7F16"/>
    <w:rsid w:val="003E1AAE"/>
    <w:rsid w:val="003E1FC0"/>
    <w:rsid w:val="004029F0"/>
    <w:rsid w:val="00412990"/>
    <w:rsid w:val="00412DA3"/>
    <w:rsid w:val="00421775"/>
    <w:rsid w:val="004220AD"/>
    <w:rsid w:val="004273F7"/>
    <w:rsid w:val="00434409"/>
    <w:rsid w:val="00457023"/>
    <w:rsid w:val="0046199C"/>
    <w:rsid w:val="00465A39"/>
    <w:rsid w:val="004732DF"/>
    <w:rsid w:val="004804BC"/>
    <w:rsid w:val="00485D73"/>
    <w:rsid w:val="00491160"/>
    <w:rsid w:val="00495005"/>
    <w:rsid w:val="004B1B9A"/>
    <w:rsid w:val="004B5310"/>
    <w:rsid w:val="004B6ECA"/>
    <w:rsid w:val="004C045E"/>
    <w:rsid w:val="004D12AD"/>
    <w:rsid w:val="004E0ACF"/>
    <w:rsid w:val="004E22DF"/>
    <w:rsid w:val="004F0713"/>
    <w:rsid w:val="005001EC"/>
    <w:rsid w:val="00503053"/>
    <w:rsid w:val="00560E86"/>
    <w:rsid w:val="0059113E"/>
    <w:rsid w:val="005937A0"/>
    <w:rsid w:val="005C7177"/>
    <w:rsid w:val="005E6793"/>
    <w:rsid w:val="005E7256"/>
    <w:rsid w:val="005E7B46"/>
    <w:rsid w:val="005F4798"/>
    <w:rsid w:val="006124BE"/>
    <w:rsid w:val="0061665B"/>
    <w:rsid w:val="0062015C"/>
    <w:rsid w:val="00641823"/>
    <w:rsid w:val="00645ED0"/>
    <w:rsid w:val="0065048F"/>
    <w:rsid w:val="00661036"/>
    <w:rsid w:val="006748EF"/>
    <w:rsid w:val="0068101B"/>
    <w:rsid w:val="006A6F10"/>
    <w:rsid w:val="006C3665"/>
    <w:rsid w:val="006E5245"/>
    <w:rsid w:val="006F3350"/>
    <w:rsid w:val="0072265B"/>
    <w:rsid w:val="00723B7D"/>
    <w:rsid w:val="00726A77"/>
    <w:rsid w:val="0073102A"/>
    <w:rsid w:val="00731D3D"/>
    <w:rsid w:val="00732143"/>
    <w:rsid w:val="00734EA3"/>
    <w:rsid w:val="00744D26"/>
    <w:rsid w:val="00745B1E"/>
    <w:rsid w:val="007508A3"/>
    <w:rsid w:val="00781E77"/>
    <w:rsid w:val="007924A4"/>
    <w:rsid w:val="00797B91"/>
    <w:rsid w:val="007B2C72"/>
    <w:rsid w:val="007B519D"/>
    <w:rsid w:val="007C2C36"/>
    <w:rsid w:val="007C3890"/>
    <w:rsid w:val="007D16FF"/>
    <w:rsid w:val="007D5FF3"/>
    <w:rsid w:val="007E3006"/>
    <w:rsid w:val="007F758C"/>
    <w:rsid w:val="008163CF"/>
    <w:rsid w:val="00847D7A"/>
    <w:rsid w:val="008816D8"/>
    <w:rsid w:val="00883EE5"/>
    <w:rsid w:val="00887AFA"/>
    <w:rsid w:val="008E0030"/>
    <w:rsid w:val="008E0BAD"/>
    <w:rsid w:val="008E14D8"/>
    <w:rsid w:val="008F2ACA"/>
    <w:rsid w:val="008F3BA1"/>
    <w:rsid w:val="00917628"/>
    <w:rsid w:val="009B01CA"/>
    <w:rsid w:val="009B55A9"/>
    <w:rsid w:val="009C2A1F"/>
    <w:rsid w:val="009D0640"/>
    <w:rsid w:val="009E2BCB"/>
    <w:rsid w:val="009F2E62"/>
    <w:rsid w:val="00A53588"/>
    <w:rsid w:val="00A92425"/>
    <w:rsid w:val="00AB4D70"/>
    <w:rsid w:val="00AB7B39"/>
    <w:rsid w:val="00AD6A55"/>
    <w:rsid w:val="00AE1D50"/>
    <w:rsid w:val="00AF3321"/>
    <w:rsid w:val="00B05A0E"/>
    <w:rsid w:val="00B12B95"/>
    <w:rsid w:val="00B41058"/>
    <w:rsid w:val="00B55768"/>
    <w:rsid w:val="00B603ED"/>
    <w:rsid w:val="00B75647"/>
    <w:rsid w:val="00B8339E"/>
    <w:rsid w:val="00B850AA"/>
    <w:rsid w:val="00BB462E"/>
    <w:rsid w:val="00BB4C5E"/>
    <w:rsid w:val="00BC1AED"/>
    <w:rsid w:val="00BE227F"/>
    <w:rsid w:val="00BE571C"/>
    <w:rsid w:val="00BF31AC"/>
    <w:rsid w:val="00C20CB6"/>
    <w:rsid w:val="00C702BA"/>
    <w:rsid w:val="00C75142"/>
    <w:rsid w:val="00C77699"/>
    <w:rsid w:val="00C845A7"/>
    <w:rsid w:val="00CA6B0A"/>
    <w:rsid w:val="00CB59F0"/>
    <w:rsid w:val="00CF6C09"/>
    <w:rsid w:val="00CF7C02"/>
    <w:rsid w:val="00D04DCC"/>
    <w:rsid w:val="00D14D2E"/>
    <w:rsid w:val="00D350BA"/>
    <w:rsid w:val="00D36814"/>
    <w:rsid w:val="00D40D56"/>
    <w:rsid w:val="00D439F1"/>
    <w:rsid w:val="00D66C4C"/>
    <w:rsid w:val="00D8267D"/>
    <w:rsid w:val="00D95608"/>
    <w:rsid w:val="00DB0BA6"/>
    <w:rsid w:val="00DB3166"/>
    <w:rsid w:val="00DC0657"/>
    <w:rsid w:val="00DC1E9D"/>
    <w:rsid w:val="00DD5EAA"/>
    <w:rsid w:val="00DF1174"/>
    <w:rsid w:val="00DF3411"/>
    <w:rsid w:val="00DF7556"/>
    <w:rsid w:val="00E11624"/>
    <w:rsid w:val="00E26660"/>
    <w:rsid w:val="00E27B6B"/>
    <w:rsid w:val="00E30646"/>
    <w:rsid w:val="00E3251D"/>
    <w:rsid w:val="00E35F0D"/>
    <w:rsid w:val="00E423E6"/>
    <w:rsid w:val="00E522A4"/>
    <w:rsid w:val="00E57C2F"/>
    <w:rsid w:val="00E6498E"/>
    <w:rsid w:val="00E6747B"/>
    <w:rsid w:val="00E9460A"/>
    <w:rsid w:val="00ED4987"/>
    <w:rsid w:val="00F02769"/>
    <w:rsid w:val="00F06415"/>
    <w:rsid w:val="00F23E4D"/>
    <w:rsid w:val="00F247B8"/>
    <w:rsid w:val="00F426C9"/>
    <w:rsid w:val="00F44A80"/>
    <w:rsid w:val="00F463B3"/>
    <w:rsid w:val="00F70137"/>
    <w:rsid w:val="00F907C9"/>
    <w:rsid w:val="00FB0618"/>
    <w:rsid w:val="00FB27B9"/>
    <w:rsid w:val="00FB6386"/>
    <w:rsid w:val="00FC75FD"/>
    <w:rsid w:val="00FD08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7FC80"/>
  <w15:docId w15:val="{642BEE41-6FA6-471D-9A82-4B8504CF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01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758C"/>
    <w:rPr>
      <w:rFonts w:ascii="Tahoma" w:hAnsi="Tahoma" w:cs="Tahoma"/>
      <w:sz w:val="16"/>
      <w:szCs w:val="16"/>
    </w:rPr>
  </w:style>
  <w:style w:type="paragraph" w:styleId="Header">
    <w:name w:val="header"/>
    <w:basedOn w:val="Normal"/>
    <w:rsid w:val="0068101B"/>
    <w:pPr>
      <w:tabs>
        <w:tab w:val="center" w:pos="4819"/>
        <w:tab w:val="right" w:pos="9638"/>
      </w:tabs>
    </w:pPr>
  </w:style>
  <w:style w:type="paragraph" w:styleId="Footer">
    <w:name w:val="footer"/>
    <w:basedOn w:val="Normal"/>
    <w:rsid w:val="0068101B"/>
    <w:pPr>
      <w:tabs>
        <w:tab w:val="center" w:pos="4819"/>
        <w:tab w:val="right" w:pos="9638"/>
      </w:tabs>
    </w:pPr>
  </w:style>
  <w:style w:type="character" w:styleId="Hyperlink">
    <w:name w:val="Hyperlink"/>
    <w:rsid w:val="00360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ungekraeft.com" TargetMode="External"/><Relationship Id="rId1" Type="http://schemas.openxmlformats.org/officeDocument/2006/relationships/hyperlink" Target="http://www.lungekrae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beth\Desktop\LUNGEKR&#198;FT\arbejdsopgave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DE9B-12A9-4374-A971-A945BB97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arbejdsopgaver</Template>
  <TotalTime>0</TotalTime>
  <Pages>3</Pages>
  <Words>458</Words>
  <Characters>2798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Lungekræftdag</vt:lpstr>
      <vt:lpstr>International Lungekræftdag</vt:lpstr>
    </vt:vector>
  </TitlesOfParts>
  <Company>Hewlett-Packard</Company>
  <LinksUpToDate>false</LinksUpToDate>
  <CharactersWithSpaces>3250</CharactersWithSpaces>
  <SharedDoc>false</SharedDoc>
  <HLinks>
    <vt:vector size="18" baseType="variant">
      <vt:variant>
        <vt:i4>2162799</vt:i4>
      </vt:variant>
      <vt:variant>
        <vt:i4>0</vt:i4>
      </vt:variant>
      <vt:variant>
        <vt:i4>0</vt:i4>
      </vt:variant>
      <vt:variant>
        <vt:i4>5</vt:i4>
      </vt:variant>
      <vt:variant>
        <vt:lpwstr>http://www.lungekraeft.com/</vt:lpwstr>
      </vt:variant>
      <vt:variant>
        <vt:lpwstr/>
      </vt:variant>
      <vt:variant>
        <vt:i4>1179692</vt:i4>
      </vt:variant>
      <vt:variant>
        <vt:i4>3</vt:i4>
      </vt:variant>
      <vt:variant>
        <vt:i4>0</vt:i4>
      </vt:variant>
      <vt:variant>
        <vt:i4>5</vt:i4>
      </vt:variant>
      <vt:variant>
        <vt:lpwstr>mailto:info@lungekraeft.com</vt:lpwstr>
      </vt:variant>
      <vt:variant>
        <vt:lpwstr/>
      </vt:variant>
      <vt:variant>
        <vt:i4>2162799</vt:i4>
      </vt:variant>
      <vt:variant>
        <vt:i4>0</vt:i4>
      </vt:variant>
      <vt:variant>
        <vt:i4>0</vt:i4>
      </vt:variant>
      <vt:variant>
        <vt:i4>5</vt:i4>
      </vt:variant>
      <vt:variant>
        <vt:lpwstr>http://www.lungekraeft.com/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Lungekræftdag</dc:title>
  <dc:creator>Lisbeth Søbæk Hansen</dc:creator>
  <cp:lastModifiedBy>Lisbeth</cp:lastModifiedBy>
  <cp:revision>2</cp:revision>
  <cp:lastPrinted>2017-01-26T21:11:00Z</cp:lastPrinted>
  <dcterms:created xsi:type="dcterms:W3CDTF">2017-03-21T22:41:00Z</dcterms:created>
  <dcterms:modified xsi:type="dcterms:W3CDTF">2017-03-21T22:41:00Z</dcterms:modified>
</cp:coreProperties>
</file>