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4473" w14:textId="77777777" w:rsidR="00DE5033" w:rsidRDefault="00DE5033" w:rsidP="00DE5033">
      <w:pPr>
        <w:rPr>
          <w:rFonts w:ascii="Verdana" w:hAnsi="Verdana" w:cs="Arial"/>
          <w:b/>
          <w:sz w:val="28"/>
          <w:szCs w:val="28"/>
        </w:rPr>
      </w:pPr>
    </w:p>
    <w:p w14:paraId="6F5BA918" w14:textId="77777777" w:rsidR="00DE5033" w:rsidRDefault="00DE5033" w:rsidP="00DE503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Generalforsamling</w:t>
      </w:r>
    </w:p>
    <w:p w14:paraId="2A72FC33" w14:textId="5E7A6CE3" w:rsidR="00DE5033" w:rsidRDefault="00DE5033" w:rsidP="00DE503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Lørdag d. 10. april 2020 kl. 10.40 – ca. 15.00</w:t>
      </w:r>
    </w:p>
    <w:p w14:paraId="1841FB62" w14:textId="77777777" w:rsidR="00DE5033" w:rsidRDefault="00DE5033" w:rsidP="00DE5033">
      <w:pPr>
        <w:jc w:val="center"/>
        <w:rPr>
          <w:rFonts w:cs="Arial"/>
          <w:b/>
          <w:sz w:val="28"/>
          <w:szCs w:val="28"/>
        </w:rPr>
      </w:pPr>
    </w:p>
    <w:p w14:paraId="3655A3B0" w14:textId="77777777" w:rsidR="00DE5033" w:rsidRDefault="00DE5033" w:rsidP="00DE5033">
      <w:pPr>
        <w:jc w:val="center"/>
        <w:rPr>
          <w:rFonts w:cs="Arial"/>
          <w:b/>
          <w:szCs w:val="20"/>
        </w:rPr>
      </w:pPr>
      <w:r>
        <w:rPr>
          <w:rFonts w:cs="Arial"/>
          <w:b/>
        </w:rPr>
        <w:t>Frederik IV´s hotel</w:t>
      </w:r>
    </w:p>
    <w:p w14:paraId="0E755C8D" w14:textId="77777777" w:rsidR="00DE5033" w:rsidRDefault="00DE5033" w:rsidP="00DE5033">
      <w:pPr>
        <w:jc w:val="center"/>
        <w:rPr>
          <w:rFonts w:cs="Arial"/>
          <w:b/>
        </w:rPr>
      </w:pPr>
      <w:r>
        <w:rPr>
          <w:rFonts w:cs="Arial"/>
          <w:b/>
        </w:rPr>
        <w:t>Rugårdsvej 590</w:t>
      </w:r>
    </w:p>
    <w:p w14:paraId="476C36E2" w14:textId="77777777" w:rsidR="00DE5033" w:rsidRDefault="00DE5033" w:rsidP="00DE5033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5210  Odense</w:t>
      </w:r>
      <w:proofErr w:type="gramEnd"/>
      <w:r>
        <w:rPr>
          <w:rFonts w:cs="Arial"/>
          <w:b/>
        </w:rPr>
        <w:t xml:space="preserve"> SV</w:t>
      </w:r>
    </w:p>
    <w:p w14:paraId="1D8255A5" w14:textId="77777777" w:rsidR="00DE5033" w:rsidRDefault="00DE5033" w:rsidP="00DE5033">
      <w:pPr>
        <w:jc w:val="center"/>
        <w:rPr>
          <w:rFonts w:cs="Arial"/>
        </w:rPr>
      </w:pPr>
    </w:p>
    <w:p w14:paraId="2C1C50BE" w14:textId="1B965BC1" w:rsidR="00DE5033" w:rsidRDefault="00DE5033" w:rsidP="00DE5033">
      <w:pPr>
        <w:ind w:firstLine="1304"/>
        <w:rPr>
          <w:rFonts w:cs="Arial"/>
          <w:sz w:val="22"/>
        </w:rPr>
      </w:pPr>
      <w:r>
        <w:rPr>
          <w:rFonts w:cs="Arial"/>
          <w:sz w:val="22"/>
        </w:rPr>
        <w:t>Foreningen byder på frokost kl. 12.00 – 12.50</w:t>
      </w:r>
    </w:p>
    <w:p w14:paraId="55524C88" w14:textId="77777777" w:rsidR="00DE5033" w:rsidRDefault="00DE5033" w:rsidP="00DE5033">
      <w:pPr>
        <w:jc w:val="center"/>
        <w:rPr>
          <w:rFonts w:cs="Arial"/>
          <w:sz w:val="22"/>
        </w:rPr>
      </w:pPr>
    </w:p>
    <w:p w14:paraId="514EF07F" w14:textId="21216FC2" w:rsidR="00DE5033" w:rsidRDefault="00DE5033" w:rsidP="00DE5033">
      <w:pPr>
        <w:ind w:firstLine="1304"/>
        <w:rPr>
          <w:rFonts w:cs="Arial"/>
          <w:sz w:val="22"/>
        </w:rPr>
      </w:pPr>
      <w:r>
        <w:rPr>
          <w:rFonts w:cs="Arial"/>
          <w:sz w:val="22"/>
        </w:rPr>
        <w:t>Generalforsamlingen starter kl. 13.00</w:t>
      </w:r>
    </w:p>
    <w:p w14:paraId="5C6D11F9" w14:textId="77777777" w:rsidR="00DE5033" w:rsidRDefault="00DE5033" w:rsidP="00DE5033">
      <w:pPr>
        <w:jc w:val="center"/>
        <w:rPr>
          <w:rFonts w:cs="Arial"/>
          <w:sz w:val="22"/>
        </w:rPr>
      </w:pPr>
    </w:p>
    <w:p w14:paraId="5F57757E" w14:textId="77777777" w:rsidR="00DE5033" w:rsidRDefault="00DE5033" w:rsidP="00DE5033">
      <w:pPr>
        <w:rPr>
          <w:rFonts w:cs="Arial"/>
          <w:b/>
          <w:sz w:val="22"/>
        </w:rPr>
      </w:pPr>
      <w:r>
        <w:rPr>
          <w:rFonts w:cs="Arial"/>
          <w:sz w:val="22"/>
        </w:rPr>
        <w:tab/>
      </w:r>
      <w:r>
        <w:rPr>
          <w:rFonts w:cs="Arial"/>
          <w:b/>
          <w:sz w:val="22"/>
        </w:rPr>
        <w:t>Dagsorden iflg. vedtægter:</w:t>
      </w:r>
      <w:r>
        <w:rPr>
          <w:rFonts w:cs="Arial"/>
          <w:b/>
          <w:sz w:val="22"/>
        </w:rPr>
        <w:tab/>
      </w:r>
    </w:p>
    <w:p w14:paraId="39433C2A" w14:textId="77777777" w:rsidR="00DE5033" w:rsidRDefault="00DE5033" w:rsidP="00DE5033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6367E57B" w14:textId="77777777" w:rsidR="00DE5033" w:rsidRDefault="00DE5033" w:rsidP="00DE5033">
      <w:pPr>
        <w:ind w:firstLine="1304"/>
        <w:rPr>
          <w:rFonts w:cs="Arial"/>
          <w:sz w:val="22"/>
        </w:rPr>
      </w:pPr>
      <w:r>
        <w:rPr>
          <w:rFonts w:cs="Arial"/>
          <w:sz w:val="22"/>
        </w:rPr>
        <w:t>1. Valg af dirigent og stemmetællere</w:t>
      </w:r>
      <w:r>
        <w:rPr>
          <w:rFonts w:cs="Arial"/>
          <w:sz w:val="22"/>
        </w:rPr>
        <w:tab/>
      </w:r>
    </w:p>
    <w:p w14:paraId="23DB91CD" w14:textId="77777777" w:rsidR="00DE5033" w:rsidRDefault="00DE5033" w:rsidP="00DE5033">
      <w:pPr>
        <w:rPr>
          <w:rFonts w:cs="Arial"/>
          <w:sz w:val="22"/>
        </w:rPr>
      </w:pPr>
    </w:p>
    <w:p w14:paraId="39753173" w14:textId="1AC9302F" w:rsidR="00DE5033" w:rsidRDefault="00DE5033" w:rsidP="00DE5033">
      <w:pPr>
        <w:rPr>
          <w:rFonts w:cs="Arial"/>
          <w:sz w:val="22"/>
        </w:rPr>
      </w:pPr>
      <w:r>
        <w:rPr>
          <w:rFonts w:cs="Arial"/>
          <w:sz w:val="22"/>
        </w:rPr>
        <w:tab/>
        <w:t>2. Formandens beretning samt godkendelse heraf</w:t>
      </w:r>
    </w:p>
    <w:p w14:paraId="5FF6E9A8" w14:textId="77777777" w:rsidR="00DE5033" w:rsidRDefault="00DE5033" w:rsidP="00DE5033">
      <w:pPr>
        <w:rPr>
          <w:rFonts w:cs="Arial"/>
          <w:sz w:val="22"/>
        </w:rPr>
      </w:pPr>
    </w:p>
    <w:p w14:paraId="1E6ECCEB" w14:textId="334A3239" w:rsidR="00DE5033" w:rsidRDefault="00DE5033" w:rsidP="00DE5033">
      <w:pPr>
        <w:rPr>
          <w:rFonts w:cs="Arial"/>
          <w:sz w:val="22"/>
        </w:rPr>
      </w:pPr>
      <w:r>
        <w:rPr>
          <w:rFonts w:cs="Arial"/>
          <w:sz w:val="22"/>
        </w:rPr>
        <w:tab/>
        <w:t>3. Fremlæggelse af regnskab samt godkendelse heraf</w:t>
      </w:r>
    </w:p>
    <w:p w14:paraId="1BB802A7" w14:textId="77777777" w:rsidR="00DE5033" w:rsidRDefault="00DE5033" w:rsidP="00DE5033">
      <w:pPr>
        <w:rPr>
          <w:rFonts w:cs="Arial"/>
          <w:sz w:val="22"/>
        </w:rPr>
      </w:pPr>
    </w:p>
    <w:p w14:paraId="3966D6B7" w14:textId="27AB8536" w:rsidR="00DE5033" w:rsidRDefault="00DE5033" w:rsidP="00DE5033">
      <w:pPr>
        <w:ind w:firstLine="1304"/>
        <w:rPr>
          <w:rFonts w:cs="Arial"/>
          <w:sz w:val="22"/>
        </w:rPr>
      </w:pPr>
      <w:r>
        <w:rPr>
          <w:rFonts w:cs="Arial"/>
          <w:sz w:val="22"/>
        </w:rPr>
        <w:t>4. Behandling af indkomne forsla</w:t>
      </w:r>
      <w:r w:rsidR="00673295">
        <w:rPr>
          <w:rFonts w:cs="Arial"/>
          <w:sz w:val="22"/>
        </w:rPr>
        <w:t>g</w:t>
      </w:r>
    </w:p>
    <w:p w14:paraId="2FDFF860" w14:textId="302FEB69" w:rsidR="00DE5033" w:rsidRDefault="00DE5033" w:rsidP="00DE5033">
      <w:pPr>
        <w:ind w:left="1304" w:firstLine="1304"/>
        <w:rPr>
          <w:rFonts w:cs="Arial"/>
          <w:sz w:val="22"/>
        </w:rPr>
      </w:pPr>
      <w:r>
        <w:rPr>
          <w:rFonts w:cs="Arial"/>
          <w:sz w:val="22"/>
        </w:rPr>
        <w:t>Forslag fra bestyrelsen til vedtægtsændring</w:t>
      </w:r>
    </w:p>
    <w:p w14:paraId="3E485A8F" w14:textId="77777777" w:rsidR="00DE5033" w:rsidRDefault="00DE5033" w:rsidP="00DE5033">
      <w:pPr>
        <w:ind w:left="2610"/>
        <w:rPr>
          <w:rFonts w:cs="Arial"/>
          <w:sz w:val="22"/>
        </w:rPr>
      </w:pPr>
      <w:r>
        <w:rPr>
          <w:rFonts w:cs="Arial"/>
          <w:sz w:val="22"/>
        </w:rPr>
        <w:t xml:space="preserve">   </w:t>
      </w:r>
    </w:p>
    <w:p w14:paraId="78C6F810" w14:textId="77777777" w:rsidR="00DE5033" w:rsidRDefault="00DE5033" w:rsidP="00DE5033">
      <w:pPr>
        <w:ind w:left="2610"/>
        <w:rPr>
          <w:rFonts w:cs="Arial"/>
          <w:sz w:val="22"/>
        </w:rPr>
      </w:pPr>
      <w:r>
        <w:rPr>
          <w:rFonts w:cs="Arial"/>
          <w:sz w:val="22"/>
        </w:rPr>
        <w:t>Forslag, der ønskes behandlet på generalforsamlingen, skal være formanden i hænde senest 14 dage før generalforsamlingen</w:t>
      </w:r>
    </w:p>
    <w:p w14:paraId="04276F08" w14:textId="77777777" w:rsidR="00DE5033" w:rsidRDefault="00DE5033" w:rsidP="00DE5033">
      <w:pPr>
        <w:ind w:left="2610"/>
        <w:rPr>
          <w:rFonts w:cs="Arial"/>
          <w:sz w:val="22"/>
        </w:rPr>
      </w:pPr>
    </w:p>
    <w:p w14:paraId="77DB4B10" w14:textId="319FD35C" w:rsidR="00DE5033" w:rsidRDefault="00DE5033" w:rsidP="00DE5033">
      <w:pPr>
        <w:ind w:left="2610"/>
        <w:rPr>
          <w:rFonts w:cs="Arial"/>
          <w:sz w:val="22"/>
        </w:rPr>
      </w:pPr>
      <w:r>
        <w:rPr>
          <w:rFonts w:cs="Arial"/>
          <w:sz w:val="22"/>
        </w:rPr>
        <w:t>Forslag til vedtægtsændringer skal være bestyrelsen i hænde senest d. 27. marts 2021</w:t>
      </w:r>
    </w:p>
    <w:p w14:paraId="32DB97C1" w14:textId="77777777" w:rsidR="00DE5033" w:rsidRDefault="00DE5033" w:rsidP="00DE5033">
      <w:pPr>
        <w:rPr>
          <w:rFonts w:cs="Arial"/>
          <w:sz w:val="22"/>
        </w:rPr>
      </w:pPr>
    </w:p>
    <w:p w14:paraId="2D59932B" w14:textId="77777777" w:rsidR="00DE5033" w:rsidRDefault="00DE5033" w:rsidP="00DE5033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</w:t>
      </w:r>
      <w:r>
        <w:rPr>
          <w:rFonts w:cs="Arial"/>
          <w:sz w:val="22"/>
        </w:rPr>
        <w:tab/>
        <w:t>5. Valg til bestyrelsen</w:t>
      </w:r>
    </w:p>
    <w:p w14:paraId="606F9A1B" w14:textId="77777777" w:rsidR="00DE5033" w:rsidRDefault="00DE5033" w:rsidP="00DE5033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7BE1102F" w14:textId="7309F45B" w:rsidR="00DE5033" w:rsidRDefault="00DE5033" w:rsidP="00DE5033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5 B Valg af medlemmer til bestyrelsen:</w:t>
      </w:r>
    </w:p>
    <w:p w14:paraId="4DF7A841" w14:textId="390E7904" w:rsidR="00DE5033" w:rsidRDefault="00DE5033" w:rsidP="00DE5033">
      <w:pPr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</w:t>
      </w:r>
    </w:p>
    <w:p w14:paraId="7B45722E" w14:textId="02D59B60" w:rsidR="00DE5033" w:rsidRDefault="00DE5033" w:rsidP="00DE5033">
      <w:pPr>
        <w:pStyle w:val="Listeafsnit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>Max Frederiksen</w:t>
      </w:r>
      <w:r w:rsidR="000A3289">
        <w:rPr>
          <w:rFonts w:cs="Arial"/>
          <w:sz w:val="22"/>
        </w:rPr>
        <w:t xml:space="preserve"> </w:t>
      </w:r>
      <w:r w:rsidR="00EB2B24">
        <w:rPr>
          <w:rFonts w:cs="Arial"/>
          <w:sz w:val="22"/>
        </w:rPr>
        <w:t>– genopstiller ikke</w:t>
      </w:r>
    </w:p>
    <w:p w14:paraId="1001653C" w14:textId="20955816" w:rsidR="00DE5033" w:rsidRDefault="00DE5033" w:rsidP="00DE5033">
      <w:pPr>
        <w:pStyle w:val="Listeafsnit"/>
        <w:ind w:left="3328"/>
        <w:rPr>
          <w:rFonts w:cs="Arial"/>
          <w:sz w:val="22"/>
        </w:rPr>
      </w:pPr>
    </w:p>
    <w:p w14:paraId="322765CE" w14:textId="3F9B57E3" w:rsidR="00DE5033" w:rsidRPr="00DE5033" w:rsidRDefault="00DE5033" w:rsidP="00DE5033">
      <w:pPr>
        <w:pStyle w:val="Listeafsnit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Natascha </w:t>
      </w:r>
      <w:proofErr w:type="spellStart"/>
      <w:r>
        <w:rPr>
          <w:rFonts w:cs="Arial"/>
          <w:sz w:val="22"/>
        </w:rPr>
        <w:t>Søbæk</w:t>
      </w:r>
      <w:proofErr w:type="spellEnd"/>
      <w:r>
        <w:rPr>
          <w:rFonts w:cs="Arial"/>
          <w:sz w:val="22"/>
        </w:rPr>
        <w:t xml:space="preserve"> Hansen</w:t>
      </w:r>
      <w:r w:rsidR="000A3289">
        <w:rPr>
          <w:rFonts w:cs="Arial"/>
          <w:sz w:val="22"/>
        </w:rPr>
        <w:t xml:space="preserve"> </w:t>
      </w:r>
      <w:r w:rsidR="00830E65">
        <w:rPr>
          <w:rFonts w:cs="Arial"/>
          <w:sz w:val="22"/>
        </w:rPr>
        <w:t>– genopstiller ikke</w:t>
      </w:r>
    </w:p>
    <w:p w14:paraId="2C795C44" w14:textId="77777777" w:rsidR="00DE5033" w:rsidRDefault="00DE5033" w:rsidP="00DE5033">
      <w:pPr>
        <w:ind w:left="2608" w:firstLine="1304"/>
        <w:rPr>
          <w:rFonts w:cs="Arial"/>
          <w:sz w:val="22"/>
        </w:rPr>
      </w:pPr>
    </w:p>
    <w:p w14:paraId="46D571AC" w14:textId="77777777" w:rsidR="00DE5033" w:rsidRDefault="00DE5033" w:rsidP="000A3289">
      <w:pPr>
        <w:ind w:left="1304" w:firstLine="1304"/>
        <w:rPr>
          <w:rFonts w:cs="Arial"/>
          <w:sz w:val="22"/>
        </w:rPr>
      </w:pPr>
      <w:r>
        <w:rPr>
          <w:rFonts w:cs="Arial"/>
          <w:sz w:val="22"/>
        </w:rPr>
        <w:t>5 C Valg af suppleanter til bestyrelsen:</w:t>
      </w:r>
    </w:p>
    <w:p w14:paraId="0576AC94" w14:textId="77777777" w:rsidR="00DE5033" w:rsidRDefault="00DE5033" w:rsidP="00DE5033">
      <w:pPr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</w:p>
    <w:p w14:paraId="34C75C1E" w14:textId="77777777" w:rsidR="00DE5033" w:rsidRDefault="00DE5033" w:rsidP="000A3289">
      <w:pPr>
        <w:ind w:firstLine="1304"/>
        <w:rPr>
          <w:rFonts w:cs="Arial"/>
          <w:sz w:val="22"/>
        </w:rPr>
      </w:pPr>
      <w:r>
        <w:rPr>
          <w:rFonts w:cs="Arial"/>
          <w:sz w:val="22"/>
        </w:rPr>
        <w:t>6. Fremlæggelse af budget samt fastsættelse af kontingent</w:t>
      </w:r>
    </w:p>
    <w:p w14:paraId="5F25C722" w14:textId="77777777" w:rsidR="00DE5033" w:rsidRDefault="00DE5033" w:rsidP="00DE5033">
      <w:pPr>
        <w:ind w:left="1304" w:firstLine="1304"/>
        <w:rPr>
          <w:rFonts w:cs="Arial"/>
          <w:sz w:val="22"/>
        </w:rPr>
      </w:pPr>
    </w:p>
    <w:p w14:paraId="47555432" w14:textId="77777777" w:rsidR="00DE5033" w:rsidRDefault="00DE5033" w:rsidP="000A3289">
      <w:pPr>
        <w:ind w:firstLine="1304"/>
        <w:rPr>
          <w:rFonts w:cs="Arial"/>
          <w:sz w:val="22"/>
        </w:rPr>
      </w:pPr>
      <w:r>
        <w:rPr>
          <w:rFonts w:cs="Arial"/>
          <w:sz w:val="22"/>
        </w:rPr>
        <w:t>7. Fastsættelse af dato for næste års generalforsamling</w:t>
      </w:r>
    </w:p>
    <w:p w14:paraId="2F8BCAC5" w14:textId="77777777" w:rsidR="00DE5033" w:rsidRDefault="00DE5033" w:rsidP="00DE5033">
      <w:pPr>
        <w:ind w:left="1304" w:firstLine="1304"/>
        <w:rPr>
          <w:rFonts w:cs="Arial"/>
          <w:sz w:val="22"/>
        </w:rPr>
      </w:pPr>
    </w:p>
    <w:p w14:paraId="20EEC1C8" w14:textId="77777777" w:rsidR="00DE5033" w:rsidRDefault="00DE5033" w:rsidP="000A3289">
      <w:pPr>
        <w:ind w:firstLine="1304"/>
        <w:rPr>
          <w:rFonts w:cs="Arial"/>
          <w:sz w:val="22"/>
        </w:rPr>
      </w:pPr>
      <w:r>
        <w:rPr>
          <w:rFonts w:cs="Arial"/>
          <w:sz w:val="22"/>
        </w:rPr>
        <w:t>8. Evt.</w:t>
      </w:r>
    </w:p>
    <w:p w14:paraId="2AE3599F" w14:textId="3B0533F7" w:rsidR="005579EA" w:rsidRPr="005579EA" w:rsidRDefault="005579EA" w:rsidP="00F93EDD">
      <w:pPr>
        <w:rPr>
          <w:rStyle w:val="Strk"/>
          <w:b w:val="0"/>
          <w:bCs w:val="0"/>
          <w:lang w:val="en-US"/>
        </w:rPr>
      </w:pPr>
    </w:p>
    <w:sectPr w:rsidR="005579EA" w:rsidRPr="005579EA" w:rsidSect="00F93EDD">
      <w:headerReference w:type="even" r:id="rId10"/>
      <w:headerReference w:type="default" r:id="rId11"/>
      <w:headerReference w:type="first" r:id="rId12"/>
      <w:pgSz w:w="11906" w:h="16838"/>
      <w:pgMar w:top="3402" w:right="2835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1924" w14:textId="77777777" w:rsidR="00DC4050" w:rsidRDefault="00DC4050" w:rsidP="00F93EDD">
      <w:pPr>
        <w:spacing w:after="0" w:line="240" w:lineRule="auto"/>
      </w:pPr>
      <w:r>
        <w:separator/>
      </w:r>
    </w:p>
  </w:endnote>
  <w:endnote w:type="continuationSeparator" w:id="0">
    <w:p w14:paraId="1E71C023" w14:textId="77777777" w:rsidR="00DC4050" w:rsidRDefault="00DC4050" w:rsidP="00F9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97F79" w14:textId="77777777" w:rsidR="00DC4050" w:rsidRDefault="00DC4050" w:rsidP="00F93EDD">
      <w:pPr>
        <w:spacing w:after="0" w:line="240" w:lineRule="auto"/>
      </w:pPr>
      <w:r>
        <w:separator/>
      </w:r>
    </w:p>
  </w:footnote>
  <w:footnote w:type="continuationSeparator" w:id="0">
    <w:p w14:paraId="63FA9A89" w14:textId="77777777" w:rsidR="00DC4050" w:rsidRDefault="00DC4050" w:rsidP="00F9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7EDB" w14:textId="77777777" w:rsidR="00F93EDD" w:rsidRDefault="00DC4050">
    <w:pPr>
      <w:pStyle w:val="Sidehoved"/>
    </w:pPr>
    <w:r>
      <w:rPr>
        <w:noProof/>
      </w:rPr>
      <w:pict w14:anchorId="2646F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79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e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AE74" w14:textId="77777777" w:rsidR="00F93EDD" w:rsidRDefault="00FD3290">
    <w:pPr>
      <w:pStyle w:val="Sidehoved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AEBD4DA" wp14:editId="145157F6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9675" cy="10693400"/>
          <wp:effectExtent l="0" t="0" r="317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D80C" w14:textId="77777777" w:rsidR="00F93EDD" w:rsidRDefault="00DC4050">
    <w:pPr>
      <w:pStyle w:val="Sidehoved"/>
    </w:pPr>
    <w:r>
      <w:rPr>
        <w:noProof/>
      </w:rPr>
      <w:pict w14:anchorId="0FA82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79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e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3629"/>
    <w:multiLevelType w:val="hybridMultilevel"/>
    <w:tmpl w:val="F5765DB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4DC96787"/>
    <w:multiLevelType w:val="hybridMultilevel"/>
    <w:tmpl w:val="9640AE26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FE"/>
    <w:rsid w:val="000A3289"/>
    <w:rsid w:val="003553FE"/>
    <w:rsid w:val="003E3C4D"/>
    <w:rsid w:val="005579EA"/>
    <w:rsid w:val="005F58BC"/>
    <w:rsid w:val="00673295"/>
    <w:rsid w:val="00676741"/>
    <w:rsid w:val="00830E65"/>
    <w:rsid w:val="008D58E7"/>
    <w:rsid w:val="008E5884"/>
    <w:rsid w:val="00A00631"/>
    <w:rsid w:val="00B44767"/>
    <w:rsid w:val="00D145BF"/>
    <w:rsid w:val="00D70E08"/>
    <w:rsid w:val="00DC4050"/>
    <w:rsid w:val="00DC4882"/>
    <w:rsid w:val="00DD7C03"/>
    <w:rsid w:val="00DE5033"/>
    <w:rsid w:val="00EB2B24"/>
    <w:rsid w:val="00F93EDD"/>
    <w:rsid w:val="00FB5F47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1F4F82"/>
  <w15:chartTrackingRefBased/>
  <w15:docId w15:val="{36592790-BC23-46E9-B1FF-AE5BD4A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DD"/>
    <w:pPr>
      <w:spacing w:after="280" w:line="280" w:lineRule="exact"/>
      <w:contextualSpacing/>
    </w:pPr>
    <w:rPr>
      <w:rFonts w:ascii="Arial" w:hAnsi="Arial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79EA"/>
    <w:pPr>
      <w:keepNext/>
      <w:keepLines/>
      <w:spacing w:after="240" w:line="440" w:lineRule="exact"/>
      <w:outlineLvl w:val="0"/>
    </w:pPr>
    <w:rPr>
      <w:rFonts w:eastAsiaTheme="majorEastAsia" w:cstheme="majorBidi"/>
      <w:b/>
      <w:color w:val="E4052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3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3EDD"/>
  </w:style>
  <w:style w:type="paragraph" w:styleId="Sidefod">
    <w:name w:val="footer"/>
    <w:basedOn w:val="Normal"/>
    <w:link w:val="SidefodTegn"/>
    <w:uiPriority w:val="99"/>
    <w:unhideWhenUsed/>
    <w:rsid w:val="00F93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3EDD"/>
  </w:style>
  <w:style w:type="character" w:customStyle="1" w:styleId="Overskrift1Tegn">
    <w:name w:val="Overskrift 1 Tegn"/>
    <w:basedOn w:val="Standardskrifttypeiafsnit"/>
    <w:link w:val="Overskrift1"/>
    <w:uiPriority w:val="9"/>
    <w:rsid w:val="005579EA"/>
    <w:rPr>
      <w:rFonts w:ascii="Arial" w:eastAsiaTheme="majorEastAsia" w:hAnsi="Arial" w:cstheme="majorBidi"/>
      <w:b/>
      <w:color w:val="E40521"/>
      <w:sz w:val="32"/>
      <w:szCs w:val="32"/>
    </w:rPr>
  </w:style>
  <w:style w:type="character" w:styleId="Strk">
    <w:name w:val="Strong"/>
    <w:basedOn w:val="Standardskrifttypeiafsnit"/>
    <w:uiPriority w:val="22"/>
    <w:rsid w:val="005579EA"/>
    <w:rPr>
      <w:b/>
      <w:bCs/>
    </w:rPr>
  </w:style>
  <w:style w:type="paragraph" w:customStyle="1" w:styleId="Grundlggendeafsnit">
    <w:name w:val="[Grundlæggende afsnit]"/>
    <w:basedOn w:val="Normal"/>
    <w:uiPriority w:val="99"/>
    <w:rsid w:val="00B44767"/>
    <w:pPr>
      <w:autoSpaceDE w:val="0"/>
      <w:autoSpaceDN w:val="0"/>
      <w:adjustRightInd w:val="0"/>
      <w:spacing w:after="0" w:line="288" w:lineRule="auto"/>
      <w:contextualSpacing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afsnit">
    <w:name w:val="List Paragraph"/>
    <w:basedOn w:val="Normal"/>
    <w:uiPriority w:val="34"/>
    <w:rsid w:val="00DE50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Local\Microsoft\Windows\INetCache\Content.Outlook\CYNSB3U7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D99436AADAC42AB96EFEC2C2E5204" ma:contentTypeVersion="12" ma:contentTypeDescription="Opret et nyt dokument." ma:contentTypeScope="" ma:versionID="a0793e1bd2e8cd68a61a685d51f40a85">
  <xsd:schema xmlns:xsd="http://www.w3.org/2001/XMLSchema" xmlns:xs="http://www.w3.org/2001/XMLSchema" xmlns:p="http://schemas.microsoft.com/office/2006/metadata/properties" xmlns:ns2="1bf9bc9c-be3a-4249-8237-9bcfc37ae61c" xmlns:ns3="1532b579-42a6-4ebe-937d-7059cb33d81b" targetNamespace="http://schemas.microsoft.com/office/2006/metadata/properties" ma:root="true" ma:fieldsID="18ea36ffe238999da7233b112c801331" ns2:_="" ns3:_="">
    <xsd:import namespace="1bf9bc9c-be3a-4249-8237-9bcfc37ae61c"/>
    <xsd:import namespace="1532b579-42a6-4ebe-937d-7059cb33d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9bc9c-be3a-4249-8237-9bcfc37a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2b579-42a6-4ebe-937d-7059cb33d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FF36C-33F6-441B-BC52-1604367BD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B764E-CA0D-4334-9307-6069A522F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9bc9c-be3a-4249-8237-9bcfc37ae61c"/>
    <ds:schemaRef ds:uri="1532b579-42a6-4ebe-937d-7059cb33d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5803D-2168-4373-90FC-8351075CB8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31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Patientforeningen Lungekræft</dc:creator>
  <cp:keywords/>
  <dc:description/>
  <cp:lastModifiedBy>Patientforeningen Lungekræft</cp:lastModifiedBy>
  <cp:revision>6</cp:revision>
  <cp:lastPrinted>2021-01-17T18:33:00Z</cp:lastPrinted>
  <dcterms:created xsi:type="dcterms:W3CDTF">2021-01-10T20:35:00Z</dcterms:created>
  <dcterms:modified xsi:type="dcterms:W3CDTF">2021-01-17T18:59:00Z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0x010100D91D99436AADAC42AB96EFEC2C2E5204</vt:lpwstr>
  </property>
</Properties>
</file>